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BEF2E" w14:textId="64BABEDC" w:rsidR="009B2D0E" w:rsidRDefault="008B453E" w:rsidP="009B2D0E">
      <w:pPr>
        <w:spacing w:after="0" w:line="240" w:lineRule="auto"/>
        <w:jc w:val="both"/>
      </w:pPr>
      <w:r w:rsidRPr="008B453E">
        <w:rPr>
          <w:rFonts w:cstheme="minorHAnsi"/>
          <w:bCs/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7729E4C" wp14:editId="52213BBC">
                <wp:simplePos x="0" y="0"/>
                <wp:positionH relativeFrom="margin">
                  <wp:align>right</wp:align>
                </wp:positionH>
                <wp:positionV relativeFrom="paragraph">
                  <wp:posOffset>-224790</wp:posOffset>
                </wp:positionV>
                <wp:extent cx="6096000" cy="3810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81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7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70C0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131D9" w14:textId="4881BB42" w:rsidR="008B453E" w:rsidRPr="0054451D" w:rsidRDefault="008B453E" w:rsidP="008B453E">
                            <w:pPr>
                              <w:ind w:left="1416" w:firstLine="708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54451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DOSSIER D’INSCRIPTION 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ENFANT</w:t>
                            </w:r>
                          </w:p>
                          <w:p w14:paraId="117F30F5" w14:textId="4467B400" w:rsidR="008B453E" w:rsidRDefault="008B45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29E4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8.8pt;margin-top:-17.7pt;width:480pt;height:30pt;z-index:-2516480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" fillcolor="#8cadea" stroked="f">
                <v:fill color2="#dee6f7" rotate="t" angle="270" colors="0 #8cadea;.5 #baccf0;1 #dee6f7" focus="100%" type="gradient"/>
                <v:textbox>
                  <w:txbxContent>
                    <w:p w14:paraId="597131D9" w14:textId="4881BB42" w:rsidR="008B453E" w:rsidRPr="0054451D" w:rsidRDefault="008B453E" w:rsidP="008B453E">
                      <w:pPr>
                        <w:ind w:left="1416" w:firstLine="708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54451D">
                        <w:rPr>
                          <w:b/>
                          <w:i/>
                          <w:sz w:val="32"/>
                          <w:szCs w:val="32"/>
                        </w:rPr>
                        <w:t xml:space="preserve">DOSSIER D’INSCRIPTION 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ENFANT</w:t>
                      </w:r>
                    </w:p>
                    <w:p w14:paraId="117F30F5" w14:textId="4467B400" w:rsidR="008B453E" w:rsidRDefault="008B453E"/>
                  </w:txbxContent>
                </v:textbox>
                <w10:wrap anchorx="margin"/>
              </v:shape>
            </w:pict>
          </mc:Fallback>
        </mc:AlternateContent>
      </w:r>
      <w:r w:rsidR="00D02D19" w:rsidRPr="00D02D19">
        <w:rPr>
          <w:noProof/>
        </w:rPr>
        <w:drawing>
          <wp:anchor distT="0" distB="0" distL="114300" distR="114300" simplePos="0" relativeHeight="251666432" behindDoc="0" locked="0" layoutInCell="1" allowOverlap="1" wp14:anchorId="71B5FA19" wp14:editId="082C95F5">
            <wp:simplePos x="0" y="0"/>
            <wp:positionH relativeFrom="column">
              <wp:posOffset>-215265</wp:posOffset>
            </wp:positionH>
            <wp:positionV relativeFrom="paragraph">
              <wp:posOffset>-310515</wp:posOffset>
            </wp:positionV>
            <wp:extent cx="877570" cy="545465"/>
            <wp:effectExtent l="0" t="0" r="0" b="698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D19" w:rsidRPr="00D02D19">
        <w:rPr>
          <w:noProof/>
        </w:rPr>
        <w:drawing>
          <wp:anchor distT="0" distB="0" distL="114300" distR="114300" simplePos="0" relativeHeight="251665408" behindDoc="1" locked="0" layoutInCell="1" allowOverlap="1" wp14:anchorId="72693FB4" wp14:editId="287B3509">
            <wp:simplePos x="0" y="0"/>
            <wp:positionH relativeFrom="margin">
              <wp:posOffset>421640</wp:posOffset>
            </wp:positionH>
            <wp:positionV relativeFrom="paragraph">
              <wp:posOffset>-120015</wp:posOffset>
            </wp:positionV>
            <wp:extent cx="3978275" cy="143827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D19" w:rsidRPr="00D02D19">
        <w:rPr>
          <w:noProof/>
        </w:rPr>
        <w:drawing>
          <wp:anchor distT="0" distB="0" distL="114300" distR="114300" simplePos="0" relativeHeight="251664384" behindDoc="0" locked="0" layoutInCell="1" allowOverlap="1" wp14:anchorId="18B7F410" wp14:editId="18AD3973">
            <wp:simplePos x="0" y="0"/>
            <wp:positionH relativeFrom="column">
              <wp:posOffset>4518660</wp:posOffset>
            </wp:positionH>
            <wp:positionV relativeFrom="paragraph">
              <wp:posOffset>-300990</wp:posOffset>
            </wp:positionV>
            <wp:extent cx="1814195" cy="171323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7E2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EE8CA9" wp14:editId="44645E09">
                <wp:simplePos x="0" y="0"/>
                <wp:positionH relativeFrom="column">
                  <wp:posOffset>-407745</wp:posOffset>
                </wp:positionH>
                <wp:positionV relativeFrom="paragraph">
                  <wp:posOffset>-407745</wp:posOffset>
                </wp:positionV>
                <wp:extent cx="6934954" cy="1675784"/>
                <wp:effectExtent l="0" t="0" r="18415" b="196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954" cy="167578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7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70C0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0DB82" id="Rectangle 7" o:spid="_x0000_s1026" style="position:absolute;margin-left:-32.1pt;margin-top:-32.1pt;width:546.05pt;height:13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" fillcolor="#8cadea" strokecolor="#00b0f0" strokeweight="1pt">
                <v:fill color2="#dee6f7" rotate="t" angle="270" colors="0 #8cadea;.5 #baccf0;1 #dee6f7" focus="100%" type="gradient"/>
              </v:rect>
            </w:pict>
          </mc:Fallback>
        </mc:AlternateContent>
      </w:r>
    </w:p>
    <w:p w14:paraId="0B1E0584" w14:textId="39C241A8" w:rsidR="009B2D0E" w:rsidRDefault="009B2D0E" w:rsidP="009B2D0E">
      <w:pPr>
        <w:spacing w:after="0" w:line="240" w:lineRule="auto"/>
        <w:jc w:val="both"/>
      </w:pPr>
    </w:p>
    <w:p w14:paraId="67DC24B7" w14:textId="7C6168C4" w:rsidR="009B2D0E" w:rsidRDefault="009B2D0E" w:rsidP="009B2D0E">
      <w:pPr>
        <w:spacing w:after="0" w:line="240" w:lineRule="auto"/>
        <w:jc w:val="both"/>
      </w:pPr>
    </w:p>
    <w:p w14:paraId="66C09174" w14:textId="775506DB" w:rsidR="009B2D0E" w:rsidRDefault="009B2D0E" w:rsidP="009B2D0E">
      <w:pPr>
        <w:spacing w:after="0" w:line="240" w:lineRule="auto"/>
        <w:jc w:val="both"/>
      </w:pPr>
    </w:p>
    <w:p w14:paraId="3B74EC2C" w14:textId="61841ABF" w:rsidR="00BA2F50" w:rsidRDefault="00BA2F50" w:rsidP="009B2D0E">
      <w:pPr>
        <w:spacing w:after="0" w:line="240" w:lineRule="auto"/>
        <w:jc w:val="both"/>
      </w:pPr>
    </w:p>
    <w:p w14:paraId="12EA2C8F" w14:textId="0F481E9D" w:rsidR="00BA2F50" w:rsidRDefault="00BA2F50" w:rsidP="009B2D0E">
      <w:pPr>
        <w:spacing w:after="0" w:line="240" w:lineRule="auto"/>
        <w:jc w:val="both"/>
      </w:pPr>
    </w:p>
    <w:p w14:paraId="1890A6F6" w14:textId="7E670DF3" w:rsidR="00BA2F50" w:rsidRDefault="00BA2F50" w:rsidP="009B2D0E">
      <w:pPr>
        <w:spacing w:after="0" w:line="240" w:lineRule="auto"/>
        <w:jc w:val="both"/>
      </w:pPr>
    </w:p>
    <w:p w14:paraId="47248554" w14:textId="3AC3F0E5" w:rsidR="00BA2F50" w:rsidRDefault="00931E88" w:rsidP="009B2D0E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C5A4E7" wp14:editId="45434B97">
                <wp:simplePos x="0" y="0"/>
                <wp:positionH relativeFrom="column">
                  <wp:posOffset>-401002</wp:posOffset>
                </wp:positionH>
                <wp:positionV relativeFrom="paragraph">
                  <wp:posOffset>81599</wp:posOffset>
                </wp:positionV>
                <wp:extent cx="6924675" cy="4191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419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50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693BF" id="Rectangle 8" o:spid="_x0000_s1026" style="position:absolute;margin-left:-31.55pt;margin-top:6.45pt;width:545.25pt;height:33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" fillcolor="#8fdea0" strokecolor="#00b0f0" strokeweight=".5pt">
                <v:fill color2="#dff3e3" rotate="t" angle="225" colors="0 #8fdea0;.5 #bce9c5;1 #dff3e3" focus="100%" type="gradient"/>
              </v:rect>
            </w:pict>
          </mc:Fallback>
        </mc:AlternateContent>
      </w:r>
    </w:p>
    <w:p w14:paraId="611DC5AC" w14:textId="77777777" w:rsidR="00BA2F50" w:rsidRDefault="00BA2F50" w:rsidP="009B2D0E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  <w:sectPr w:rsidR="00BA2F50" w:rsidSect="005050B3">
          <w:footerReference w:type="default" r:id="rId11"/>
          <w:type w:val="continuous"/>
          <w:pgSz w:w="11906" w:h="16838"/>
          <w:pgMar w:top="1134" w:right="1134" w:bottom="1134" w:left="1134" w:header="709" w:footer="283" w:gutter="0"/>
          <w:pgBorders w:offsetFrom="page">
            <w:top w:val="single" w:sz="12" w:space="24" w:color="00B0F0"/>
            <w:left w:val="single" w:sz="12" w:space="24" w:color="00B0F0"/>
            <w:bottom w:val="single" w:sz="12" w:space="24" w:color="00B0F0"/>
            <w:right w:val="single" w:sz="12" w:space="24" w:color="00B0F0"/>
          </w:pgBorders>
          <w:cols w:space="708"/>
          <w:docGrid w:linePitch="360"/>
        </w:sectPr>
      </w:pPr>
    </w:p>
    <w:p w14:paraId="7A036D48" w14:textId="251C16D2" w:rsidR="009B2D0E" w:rsidRPr="00BA2F50" w:rsidRDefault="009B2D0E" w:rsidP="00B44589">
      <w:pPr>
        <w:pStyle w:val="Paragraphedeliste"/>
        <w:numPr>
          <w:ilvl w:val="0"/>
          <w:numId w:val="12"/>
        </w:numPr>
        <w:spacing w:before="240" w:after="0" w:line="240" w:lineRule="auto"/>
        <w:jc w:val="both"/>
        <w:rPr>
          <w:b/>
          <w:sz w:val="28"/>
          <w:szCs w:val="28"/>
        </w:rPr>
      </w:pPr>
      <w:r w:rsidRPr="00BA2F50">
        <w:rPr>
          <w:b/>
          <w:sz w:val="28"/>
          <w:szCs w:val="28"/>
        </w:rPr>
        <w:t xml:space="preserve">INSCRIPTION </w:t>
      </w:r>
    </w:p>
    <w:p w14:paraId="553E2AE1" w14:textId="33799259" w:rsidR="009B2D0E" w:rsidRDefault="009B2D0E" w:rsidP="009B2D0E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A2F50">
        <w:rPr>
          <w:b/>
          <w:sz w:val="28"/>
          <w:szCs w:val="28"/>
        </w:rPr>
        <w:t>R</w:t>
      </w:r>
      <w:r w:rsidR="00BA2F50">
        <w:rPr>
          <w:b/>
          <w:sz w:val="28"/>
          <w:szCs w:val="28"/>
        </w:rPr>
        <w:t>E</w:t>
      </w:r>
      <w:r w:rsidRPr="00BA2F50">
        <w:rPr>
          <w:b/>
          <w:sz w:val="28"/>
          <w:szCs w:val="28"/>
        </w:rPr>
        <w:t>INSCRIPTION</w:t>
      </w:r>
    </w:p>
    <w:p w14:paraId="6D5844CA" w14:textId="77777777" w:rsidR="00BA2F50" w:rsidRDefault="00BA2F50" w:rsidP="009B2D0E">
      <w:pPr>
        <w:pStyle w:val="Paragraphedeliste"/>
        <w:spacing w:after="0" w:line="240" w:lineRule="auto"/>
        <w:jc w:val="both"/>
        <w:rPr>
          <w:sz w:val="24"/>
          <w:szCs w:val="24"/>
        </w:rPr>
        <w:sectPr w:rsidR="00BA2F50" w:rsidSect="00A32013">
          <w:type w:val="continuous"/>
          <w:pgSz w:w="11906" w:h="16838"/>
          <w:pgMar w:top="1134" w:right="1134" w:bottom="1134" w:left="1134" w:header="709" w:footer="709" w:gutter="0"/>
          <w:pgBorders w:offsetFrom="page">
            <w:top w:val="single" w:sz="12" w:space="24" w:color="00B0F0"/>
            <w:left w:val="single" w:sz="12" w:space="24" w:color="00B0F0"/>
            <w:bottom w:val="single" w:sz="12" w:space="24" w:color="00B0F0"/>
            <w:right w:val="single" w:sz="12" w:space="24" w:color="00B0F0"/>
          </w:pgBorders>
          <w:cols w:num="2" w:space="708"/>
          <w:docGrid w:linePitch="360"/>
        </w:sectPr>
      </w:pPr>
    </w:p>
    <w:p w14:paraId="4ED6C579" w14:textId="513E7A25" w:rsidR="009B2D0E" w:rsidRPr="009B2D0E" w:rsidRDefault="004B6CAB" w:rsidP="009B2D0E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B0D824" wp14:editId="6AACFFD3">
                <wp:simplePos x="0" y="0"/>
                <wp:positionH relativeFrom="column">
                  <wp:posOffset>-406014</wp:posOffset>
                </wp:positionH>
                <wp:positionV relativeFrom="paragraph">
                  <wp:posOffset>108005</wp:posOffset>
                </wp:positionV>
                <wp:extent cx="6934835" cy="5632"/>
                <wp:effectExtent l="0" t="0" r="37465" b="3302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835" cy="563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83EB3" id="Connecteur droit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95pt,8.5pt" to="514.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" strokecolor="#00b0f0" strokeweight="1.5pt">
                <v:stroke joinstyle="miter"/>
              </v:line>
            </w:pict>
          </mc:Fallback>
        </mc:AlternateContent>
      </w:r>
    </w:p>
    <w:p w14:paraId="221E0F96" w14:textId="26476B1D" w:rsidR="009B2D0E" w:rsidRDefault="009B2D0E" w:rsidP="00172293">
      <w:pPr>
        <w:pStyle w:val="Paragraphedeliste"/>
        <w:numPr>
          <w:ilvl w:val="0"/>
          <w:numId w:val="13"/>
        </w:numPr>
        <w:spacing w:after="0" w:line="240" w:lineRule="auto"/>
        <w:jc w:val="both"/>
      </w:pPr>
      <w:r>
        <w:t xml:space="preserve">Début de la période d’activité : </w:t>
      </w:r>
      <w:r w:rsidR="006D48A7">
        <w:t xml:space="preserve">Mercredi </w:t>
      </w:r>
      <w:r w:rsidR="00D87018">
        <w:t>15</w:t>
      </w:r>
      <w:bookmarkStart w:id="0" w:name="_GoBack"/>
      <w:bookmarkEnd w:id="0"/>
      <w:r w:rsidR="006D48A7">
        <w:t xml:space="preserve"> septembre 2021</w:t>
      </w:r>
    </w:p>
    <w:p w14:paraId="00B0A0F9" w14:textId="5007726D" w:rsidR="009B2D0E" w:rsidRDefault="009B2D0E" w:rsidP="00172293">
      <w:pPr>
        <w:pStyle w:val="Paragraphedeliste"/>
        <w:numPr>
          <w:ilvl w:val="0"/>
          <w:numId w:val="13"/>
        </w:numPr>
        <w:spacing w:after="0" w:line="240" w:lineRule="auto"/>
        <w:jc w:val="both"/>
      </w:pPr>
      <w:r>
        <w:t xml:space="preserve">Fin de la période d’activité : </w:t>
      </w:r>
      <w:r w:rsidR="006D48A7">
        <w:t>Mercredi 29 juin 2022</w:t>
      </w:r>
    </w:p>
    <w:p w14:paraId="4F13FA80" w14:textId="74E46263" w:rsidR="00BE2A98" w:rsidRPr="00172293" w:rsidRDefault="00BE2A98" w:rsidP="00BA2F50">
      <w:pPr>
        <w:pStyle w:val="NormalWeb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color w:val="92D050"/>
          <w:sz w:val="28"/>
          <w:szCs w:val="28"/>
        </w:rPr>
      </w:pPr>
      <w:r w:rsidRPr="00172293">
        <w:rPr>
          <w:rFonts w:asciiTheme="minorHAnsi" w:hAnsiTheme="minorHAnsi" w:cstheme="minorHAnsi"/>
          <w:b/>
          <w:bCs/>
          <w:i/>
          <w:iCs/>
          <w:color w:val="92D050"/>
          <w:sz w:val="28"/>
          <w:szCs w:val="28"/>
        </w:rPr>
        <w:t>Au plateau sportif du gymnase Lucien Dutard (Etage)</w:t>
      </w:r>
    </w:p>
    <w:p w14:paraId="20E84B87" w14:textId="348EC8D1" w:rsidR="00BE2A98" w:rsidRPr="000174FA" w:rsidRDefault="00BE2A98" w:rsidP="000174FA">
      <w:pPr>
        <w:pStyle w:val="NormalWeb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174FA">
        <w:rPr>
          <w:rFonts w:asciiTheme="minorHAnsi" w:hAnsiTheme="minorHAnsi" w:cstheme="minorHAnsi"/>
          <w:bCs/>
        </w:rPr>
        <w:t xml:space="preserve">Mercredi 13h45 - 14h45 </w:t>
      </w:r>
      <w:r w:rsidRPr="006D48A7">
        <w:rPr>
          <w:rFonts w:asciiTheme="minorHAnsi" w:hAnsiTheme="minorHAnsi" w:cstheme="minorHAnsi"/>
          <w:b/>
          <w:bCs/>
          <w:i/>
          <w:iCs/>
          <w:color w:val="00B0F0"/>
        </w:rPr>
        <w:t>Cours 6/8 ans</w:t>
      </w:r>
    </w:p>
    <w:p w14:paraId="0FFBA036" w14:textId="2CAFDA34" w:rsidR="000174FA" w:rsidRPr="007B0CE5" w:rsidRDefault="007138B6" w:rsidP="00595C26">
      <w:pPr>
        <w:pStyle w:val="NormalWeb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0174FA">
        <w:rPr>
          <w:rFonts w:asciiTheme="minorHAnsi" w:hAnsiTheme="minorHAnsi" w:cstheme="minorHAnsi"/>
          <w:bCs/>
        </w:rPr>
        <w:t>Mercredi 15h00</w:t>
      </w:r>
      <w:r w:rsidR="00BE2A98" w:rsidRPr="000174FA">
        <w:rPr>
          <w:rFonts w:asciiTheme="minorHAnsi" w:hAnsiTheme="minorHAnsi" w:cstheme="minorHAnsi"/>
          <w:bCs/>
        </w:rPr>
        <w:t xml:space="preserve"> </w:t>
      </w:r>
      <w:r w:rsidRPr="000174FA">
        <w:rPr>
          <w:rFonts w:asciiTheme="minorHAnsi" w:hAnsiTheme="minorHAnsi" w:cstheme="minorHAnsi"/>
          <w:bCs/>
        </w:rPr>
        <w:t>-</w:t>
      </w:r>
      <w:r w:rsidR="00BE2A98" w:rsidRPr="000174FA">
        <w:rPr>
          <w:rFonts w:asciiTheme="minorHAnsi" w:hAnsiTheme="minorHAnsi" w:cstheme="minorHAnsi"/>
          <w:bCs/>
        </w:rPr>
        <w:t xml:space="preserve"> </w:t>
      </w:r>
      <w:r w:rsidRPr="000174FA">
        <w:rPr>
          <w:rFonts w:asciiTheme="minorHAnsi" w:hAnsiTheme="minorHAnsi" w:cstheme="minorHAnsi"/>
          <w:bCs/>
        </w:rPr>
        <w:t xml:space="preserve">16h00 </w:t>
      </w:r>
      <w:r w:rsidRPr="006D48A7">
        <w:rPr>
          <w:rFonts w:asciiTheme="minorHAnsi" w:hAnsiTheme="minorHAnsi" w:cstheme="minorHAnsi"/>
          <w:b/>
          <w:bCs/>
          <w:i/>
          <w:iCs/>
          <w:color w:val="00B0F0"/>
        </w:rPr>
        <w:t>Cours 9/11 ans</w:t>
      </w:r>
    </w:p>
    <w:tbl>
      <w:tblPr>
        <w:tblStyle w:val="Grilledutableau"/>
        <w:tblpPr w:leftFromText="141" w:rightFromText="141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174FA" w:rsidRPr="000174FA" w14:paraId="7DFBE38C" w14:textId="77777777" w:rsidTr="00BF795C">
        <w:tc>
          <w:tcPr>
            <w:tcW w:w="4814" w:type="dxa"/>
            <w:shd w:val="clear" w:color="auto" w:fill="DEEAF6" w:themeFill="accent5" w:themeFillTint="33"/>
          </w:tcPr>
          <w:p w14:paraId="44CA0D92" w14:textId="6AE742DB" w:rsidR="000174FA" w:rsidRPr="00725A81" w:rsidRDefault="000174FA" w:rsidP="000174FA">
            <w:pPr>
              <w:jc w:val="both"/>
              <w:rPr>
                <w:rFonts w:cstheme="minorHAnsi"/>
                <w:sz w:val="24"/>
                <w:szCs w:val="24"/>
              </w:rPr>
            </w:pPr>
            <w:r w:rsidRPr="00725A81">
              <w:rPr>
                <w:rFonts w:cstheme="minorHAnsi"/>
                <w:sz w:val="24"/>
                <w:szCs w:val="24"/>
              </w:rPr>
              <w:t xml:space="preserve">Cycle </w:t>
            </w:r>
            <w:r w:rsidR="001D7FD2">
              <w:rPr>
                <w:rFonts w:cstheme="minorHAnsi"/>
                <w:sz w:val="24"/>
                <w:szCs w:val="24"/>
              </w:rPr>
              <w:t>sport</w:t>
            </w:r>
            <w:r w:rsidRPr="00725A81">
              <w:rPr>
                <w:rFonts w:cstheme="minorHAnsi"/>
                <w:sz w:val="24"/>
                <w:szCs w:val="24"/>
              </w:rPr>
              <w:t xml:space="preserve"> d’opposition</w:t>
            </w:r>
          </w:p>
        </w:tc>
        <w:tc>
          <w:tcPr>
            <w:tcW w:w="4814" w:type="dxa"/>
            <w:shd w:val="clear" w:color="auto" w:fill="DEEAF6" w:themeFill="accent5" w:themeFillTint="33"/>
          </w:tcPr>
          <w:p w14:paraId="167768CB" w14:textId="5160C47D" w:rsidR="000174FA" w:rsidRPr="00725A81" w:rsidRDefault="000174FA" w:rsidP="000174FA">
            <w:pPr>
              <w:jc w:val="both"/>
              <w:rPr>
                <w:rFonts w:cstheme="minorHAnsi"/>
                <w:sz w:val="24"/>
                <w:szCs w:val="24"/>
              </w:rPr>
            </w:pPr>
            <w:r w:rsidRPr="00725A81">
              <w:rPr>
                <w:rFonts w:cstheme="minorHAnsi"/>
                <w:sz w:val="24"/>
                <w:szCs w:val="24"/>
              </w:rPr>
              <w:t xml:space="preserve">Du      </w:t>
            </w:r>
            <w:r w:rsidR="009F0AB8">
              <w:rPr>
                <w:rFonts w:cstheme="minorHAnsi"/>
                <w:sz w:val="24"/>
                <w:szCs w:val="24"/>
              </w:rPr>
              <w:t xml:space="preserve">08 </w:t>
            </w:r>
            <w:r w:rsidR="00661CEF">
              <w:rPr>
                <w:rFonts w:cstheme="minorHAnsi"/>
                <w:sz w:val="24"/>
                <w:szCs w:val="24"/>
              </w:rPr>
              <w:t>septembre</w:t>
            </w:r>
            <w:r w:rsidRPr="00725A81">
              <w:rPr>
                <w:rFonts w:cstheme="minorHAnsi"/>
                <w:sz w:val="24"/>
                <w:szCs w:val="24"/>
              </w:rPr>
              <w:t xml:space="preserve">  </w:t>
            </w:r>
            <w:r w:rsidR="009F0AB8">
              <w:rPr>
                <w:rFonts w:cstheme="minorHAnsi"/>
                <w:sz w:val="24"/>
                <w:szCs w:val="24"/>
              </w:rPr>
              <w:t xml:space="preserve">   </w:t>
            </w:r>
            <w:r w:rsidRPr="00725A81">
              <w:rPr>
                <w:rFonts w:cstheme="minorHAnsi"/>
                <w:sz w:val="24"/>
                <w:szCs w:val="24"/>
              </w:rPr>
              <w:t xml:space="preserve"> au </w:t>
            </w:r>
            <w:r w:rsidR="00DD4A30">
              <w:rPr>
                <w:rFonts w:cstheme="minorHAnsi"/>
                <w:sz w:val="24"/>
                <w:szCs w:val="24"/>
              </w:rPr>
              <w:t xml:space="preserve">     </w:t>
            </w:r>
            <w:r w:rsidR="009F0AB8">
              <w:rPr>
                <w:rFonts w:cstheme="minorHAnsi"/>
                <w:sz w:val="24"/>
                <w:szCs w:val="24"/>
              </w:rPr>
              <w:t>20 octobre</w:t>
            </w:r>
          </w:p>
        </w:tc>
      </w:tr>
      <w:tr w:rsidR="000174FA" w:rsidRPr="000174FA" w14:paraId="371FCDA6" w14:textId="77777777" w:rsidTr="00BF795C">
        <w:tc>
          <w:tcPr>
            <w:tcW w:w="4814" w:type="dxa"/>
            <w:shd w:val="clear" w:color="auto" w:fill="E2EFD9" w:themeFill="accent6" w:themeFillTint="33"/>
          </w:tcPr>
          <w:p w14:paraId="43556DB7" w14:textId="13EE40CB" w:rsidR="000174FA" w:rsidRPr="000174FA" w:rsidRDefault="000174FA" w:rsidP="000174FA">
            <w:pPr>
              <w:jc w:val="both"/>
              <w:rPr>
                <w:rFonts w:cstheme="minorHAnsi"/>
                <w:sz w:val="24"/>
                <w:szCs w:val="24"/>
              </w:rPr>
            </w:pPr>
            <w:r w:rsidRPr="000174FA">
              <w:rPr>
                <w:rFonts w:cstheme="minorHAnsi"/>
                <w:sz w:val="24"/>
                <w:szCs w:val="24"/>
              </w:rPr>
              <w:t xml:space="preserve">Cycle </w:t>
            </w:r>
            <w:r w:rsidR="001D7FD2">
              <w:rPr>
                <w:rFonts w:cstheme="minorHAnsi"/>
                <w:sz w:val="24"/>
                <w:szCs w:val="24"/>
              </w:rPr>
              <w:t>sport</w:t>
            </w:r>
            <w:r w:rsidR="001D7FD2" w:rsidRPr="00725A81">
              <w:rPr>
                <w:rFonts w:cstheme="minorHAnsi"/>
                <w:sz w:val="24"/>
                <w:szCs w:val="24"/>
              </w:rPr>
              <w:t xml:space="preserve"> </w:t>
            </w:r>
            <w:r w:rsidRPr="000174FA">
              <w:rPr>
                <w:rFonts w:cstheme="minorHAnsi"/>
                <w:sz w:val="24"/>
                <w:szCs w:val="24"/>
              </w:rPr>
              <w:t>de raquette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14:paraId="3F5EE90F" w14:textId="40FDB0CE" w:rsidR="000174FA" w:rsidRPr="000174FA" w:rsidRDefault="000174FA" w:rsidP="000174FA">
            <w:pPr>
              <w:jc w:val="both"/>
              <w:rPr>
                <w:rFonts w:cstheme="minorHAnsi"/>
                <w:sz w:val="24"/>
                <w:szCs w:val="24"/>
              </w:rPr>
            </w:pPr>
            <w:r w:rsidRPr="000174FA">
              <w:rPr>
                <w:rFonts w:cstheme="minorHAnsi"/>
                <w:sz w:val="24"/>
                <w:szCs w:val="24"/>
              </w:rPr>
              <w:t xml:space="preserve">Du      </w:t>
            </w:r>
            <w:r w:rsidR="009F0AB8">
              <w:rPr>
                <w:rFonts w:cstheme="minorHAnsi"/>
                <w:sz w:val="24"/>
                <w:szCs w:val="24"/>
              </w:rPr>
              <w:t>10 novembre</w:t>
            </w:r>
            <w:r w:rsidRPr="000174FA">
              <w:rPr>
                <w:rFonts w:cstheme="minorHAnsi"/>
                <w:sz w:val="24"/>
                <w:szCs w:val="24"/>
              </w:rPr>
              <w:t xml:space="preserve">       au</w:t>
            </w:r>
            <w:r w:rsidR="00DD4A30">
              <w:rPr>
                <w:rFonts w:cstheme="minorHAnsi"/>
                <w:sz w:val="24"/>
                <w:szCs w:val="24"/>
              </w:rPr>
              <w:t xml:space="preserve">     </w:t>
            </w:r>
            <w:r w:rsidR="009F0AB8">
              <w:rPr>
                <w:rFonts w:cstheme="minorHAnsi"/>
                <w:sz w:val="24"/>
                <w:szCs w:val="24"/>
              </w:rPr>
              <w:t xml:space="preserve"> 15 décembre</w:t>
            </w:r>
          </w:p>
        </w:tc>
      </w:tr>
      <w:tr w:rsidR="000174FA" w:rsidRPr="000174FA" w14:paraId="298FFC9D" w14:textId="77777777" w:rsidTr="00BF795C">
        <w:tc>
          <w:tcPr>
            <w:tcW w:w="4814" w:type="dxa"/>
            <w:shd w:val="clear" w:color="auto" w:fill="DEEAF6" w:themeFill="accent5" w:themeFillTint="33"/>
          </w:tcPr>
          <w:p w14:paraId="5A21340B" w14:textId="2B426409" w:rsidR="000174FA" w:rsidRPr="000174FA" w:rsidRDefault="000174FA" w:rsidP="000174FA">
            <w:pPr>
              <w:jc w:val="both"/>
              <w:rPr>
                <w:rFonts w:cstheme="minorHAnsi"/>
                <w:sz w:val="24"/>
                <w:szCs w:val="24"/>
              </w:rPr>
            </w:pPr>
            <w:r w:rsidRPr="000174FA">
              <w:rPr>
                <w:rFonts w:cstheme="minorHAnsi"/>
                <w:sz w:val="24"/>
                <w:szCs w:val="24"/>
              </w:rPr>
              <w:t xml:space="preserve">Cycle </w:t>
            </w:r>
            <w:r w:rsidR="001D7FD2">
              <w:rPr>
                <w:rFonts w:cstheme="minorHAnsi"/>
                <w:sz w:val="24"/>
                <w:szCs w:val="24"/>
              </w:rPr>
              <w:t>sport</w:t>
            </w:r>
            <w:r w:rsidR="001D7FD2" w:rsidRPr="00725A81">
              <w:rPr>
                <w:rFonts w:cstheme="minorHAnsi"/>
                <w:sz w:val="24"/>
                <w:szCs w:val="24"/>
              </w:rPr>
              <w:t xml:space="preserve"> </w:t>
            </w:r>
            <w:r w:rsidRPr="000174FA">
              <w:rPr>
                <w:rFonts w:cstheme="minorHAnsi"/>
                <w:sz w:val="24"/>
                <w:szCs w:val="24"/>
              </w:rPr>
              <w:t>collectifs</w:t>
            </w:r>
          </w:p>
        </w:tc>
        <w:tc>
          <w:tcPr>
            <w:tcW w:w="4814" w:type="dxa"/>
            <w:shd w:val="clear" w:color="auto" w:fill="DEEAF6" w:themeFill="accent5" w:themeFillTint="33"/>
          </w:tcPr>
          <w:p w14:paraId="46D66290" w14:textId="35FF9D92" w:rsidR="000174FA" w:rsidRPr="000174FA" w:rsidRDefault="000174FA" w:rsidP="000174FA">
            <w:pPr>
              <w:jc w:val="both"/>
              <w:rPr>
                <w:rFonts w:cstheme="minorHAnsi"/>
                <w:sz w:val="24"/>
                <w:szCs w:val="24"/>
              </w:rPr>
            </w:pPr>
            <w:r w:rsidRPr="000174FA">
              <w:rPr>
                <w:rFonts w:cstheme="minorHAnsi"/>
                <w:sz w:val="24"/>
                <w:szCs w:val="24"/>
              </w:rPr>
              <w:t xml:space="preserve">Du      </w:t>
            </w:r>
            <w:r w:rsidR="009F0AB8">
              <w:rPr>
                <w:rFonts w:cstheme="minorHAnsi"/>
                <w:sz w:val="24"/>
                <w:szCs w:val="24"/>
              </w:rPr>
              <w:t>05 janvier</w:t>
            </w:r>
            <w:r w:rsidRPr="000174FA">
              <w:rPr>
                <w:rFonts w:cstheme="minorHAnsi"/>
                <w:sz w:val="24"/>
                <w:szCs w:val="24"/>
              </w:rPr>
              <w:t xml:space="preserve">        </w:t>
            </w:r>
            <w:r w:rsidR="00DD4A30">
              <w:rPr>
                <w:rFonts w:cstheme="minorHAnsi"/>
                <w:sz w:val="24"/>
                <w:szCs w:val="24"/>
              </w:rPr>
              <w:t xml:space="preserve"> </w:t>
            </w:r>
            <w:r w:rsidRPr="000174FA">
              <w:rPr>
                <w:rFonts w:cstheme="minorHAnsi"/>
                <w:sz w:val="24"/>
                <w:szCs w:val="24"/>
              </w:rPr>
              <w:t xml:space="preserve">    au</w:t>
            </w:r>
            <w:r w:rsidR="00DD4A30">
              <w:rPr>
                <w:rFonts w:cstheme="minorHAnsi"/>
                <w:sz w:val="24"/>
                <w:szCs w:val="24"/>
              </w:rPr>
              <w:t xml:space="preserve">     </w:t>
            </w:r>
            <w:r w:rsidR="009F0AB8">
              <w:rPr>
                <w:rFonts w:cstheme="minorHAnsi"/>
                <w:sz w:val="24"/>
                <w:szCs w:val="24"/>
              </w:rPr>
              <w:t xml:space="preserve"> 09 février</w:t>
            </w:r>
          </w:p>
        </w:tc>
      </w:tr>
      <w:tr w:rsidR="000174FA" w:rsidRPr="000174FA" w14:paraId="3C989D23" w14:textId="77777777" w:rsidTr="00BF795C">
        <w:tc>
          <w:tcPr>
            <w:tcW w:w="4814" w:type="dxa"/>
            <w:shd w:val="clear" w:color="auto" w:fill="E2EFD9" w:themeFill="accent6" w:themeFillTint="33"/>
          </w:tcPr>
          <w:p w14:paraId="13DAE5C2" w14:textId="5BCBC95B" w:rsidR="000174FA" w:rsidRPr="000174FA" w:rsidRDefault="000174FA" w:rsidP="000174FA">
            <w:pPr>
              <w:jc w:val="both"/>
              <w:rPr>
                <w:rFonts w:cstheme="minorHAnsi"/>
                <w:sz w:val="24"/>
                <w:szCs w:val="24"/>
              </w:rPr>
            </w:pPr>
            <w:r w:rsidRPr="000174FA">
              <w:rPr>
                <w:rFonts w:cstheme="minorHAnsi"/>
                <w:sz w:val="24"/>
                <w:szCs w:val="24"/>
              </w:rPr>
              <w:t xml:space="preserve">Cycle </w:t>
            </w:r>
            <w:r w:rsidR="00392AA4">
              <w:rPr>
                <w:rFonts w:cstheme="minorHAnsi"/>
                <w:sz w:val="24"/>
                <w:szCs w:val="24"/>
              </w:rPr>
              <w:t>expression corporelle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14:paraId="4FAD0B55" w14:textId="756341EB" w:rsidR="000174FA" w:rsidRPr="000174FA" w:rsidRDefault="000174FA" w:rsidP="000174FA">
            <w:pPr>
              <w:jc w:val="both"/>
              <w:rPr>
                <w:rFonts w:cstheme="minorHAnsi"/>
                <w:sz w:val="24"/>
                <w:szCs w:val="24"/>
              </w:rPr>
            </w:pPr>
            <w:r w:rsidRPr="000174FA">
              <w:rPr>
                <w:rFonts w:cstheme="minorHAnsi"/>
                <w:sz w:val="24"/>
                <w:szCs w:val="24"/>
              </w:rPr>
              <w:t xml:space="preserve">Du      </w:t>
            </w:r>
            <w:r w:rsidR="009F0AB8">
              <w:rPr>
                <w:rFonts w:cstheme="minorHAnsi"/>
                <w:sz w:val="24"/>
                <w:szCs w:val="24"/>
              </w:rPr>
              <w:t>02 mars</w:t>
            </w:r>
            <w:r w:rsidRPr="000174FA">
              <w:rPr>
                <w:rFonts w:cstheme="minorHAnsi"/>
                <w:sz w:val="24"/>
                <w:szCs w:val="24"/>
              </w:rPr>
              <w:t xml:space="preserve">          </w:t>
            </w:r>
            <w:r w:rsidR="00DD4A30">
              <w:rPr>
                <w:rFonts w:cstheme="minorHAnsi"/>
                <w:sz w:val="24"/>
                <w:szCs w:val="24"/>
              </w:rPr>
              <w:t xml:space="preserve"> </w:t>
            </w:r>
            <w:r w:rsidRPr="000174FA">
              <w:rPr>
                <w:rFonts w:cstheme="minorHAnsi"/>
                <w:sz w:val="24"/>
                <w:szCs w:val="24"/>
              </w:rPr>
              <w:t xml:space="preserve">      au</w:t>
            </w:r>
            <w:r w:rsidR="00DD4A30">
              <w:rPr>
                <w:rFonts w:cstheme="minorHAnsi"/>
                <w:sz w:val="24"/>
                <w:szCs w:val="24"/>
              </w:rPr>
              <w:t xml:space="preserve">      13 avril</w:t>
            </w:r>
          </w:p>
        </w:tc>
      </w:tr>
      <w:tr w:rsidR="000174FA" w:rsidRPr="000174FA" w14:paraId="074AEC46" w14:textId="77777777" w:rsidTr="00BF795C">
        <w:tc>
          <w:tcPr>
            <w:tcW w:w="4814" w:type="dxa"/>
            <w:shd w:val="clear" w:color="auto" w:fill="DEEAF6" w:themeFill="accent5" w:themeFillTint="33"/>
          </w:tcPr>
          <w:p w14:paraId="45D118B6" w14:textId="78D69024" w:rsidR="000174FA" w:rsidRPr="000174FA" w:rsidRDefault="000174FA" w:rsidP="000174FA">
            <w:pPr>
              <w:jc w:val="both"/>
              <w:rPr>
                <w:rFonts w:cstheme="minorHAnsi"/>
                <w:sz w:val="24"/>
                <w:szCs w:val="24"/>
              </w:rPr>
            </w:pPr>
            <w:r w:rsidRPr="000174FA">
              <w:rPr>
                <w:rFonts w:cstheme="minorHAnsi"/>
                <w:sz w:val="24"/>
                <w:szCs w:val="24"/>
              </w:rPr>
              <w:t>Cycle</w:t>
            </w:r>
            <w:r w:rsidR="001D7FD2">
              <w:rPr>
                <w:rFonts w:cstheme="minorHAnsi"/>
                <w:sz w:val="24"/>
                <w:szCs w:val="24"/>
              </w:rPr>
              <w:t xml:space="preserve"> sport</w:t>
            </w:r>
            <w:r w:rsidR="001D7FD2" w:rsidRPr="00725A81">
              <w:rPr>
                <w:rFonts w:cstheme="minorHAnsi"/>
                <w:sz w:val="24"/>
                <w:szCs w:val="24"/>
              </w:rPr>
              <w:t xml:space="preserve"> </w:t>
            </w:r>
            <w:r w:rsidRPr="000174FA">
              <w:rPr>
                <w:rFonts w:cstheme="minorHAnsi"/>
                <w:sz w:val="24"/>
                <w:szCs w:val="24"/>
              </w:rPr>
              <w:t>de pleine nature</w:t>
            </w:r>
          </w:p>
        </w:tc>
        <w:tc>
          <w:tcPr>
            <w:tcW w:w="4814" w:type="dxa"/>
            <w:shd w:val="clear" w:color="auto" w:fill="DEEAF6" w:themeFill="accent5" w:themeFillTint="33"/>
          </w:tcPr>
          <w:p w14:paraId="01ADE586" w14:textId="6209DCCE" w:rsidR="000174FA" w:rsidRPr="000174FA" w:rsidRDefault="000174FA" w:rsidP="000174FA">
            <w:pPr>
              <w:jc w:val="both"/>
              <w:rPr>
                <w:rFonts w:cstheme="minorHAnsi"/>
                <w:sz w:val="24"/>
                <w:szCs w:val="24"/>
              </w:rPr>
            </w:pPr>
            <w:r w:rsidRPr="000174FA">
              <w:rPr>
                <w:rFonts w:cstheme="minorHAnsi"/>
                <w:sz w:val="24"/>
                <w:szCs w:val="24"/>
              </w:rPr>
              <w:t xml:space="preserve">Du      </w:t>
            </w:r>
            <w:r w:rsidR="00DD4A30">
              <w:rPr>
                <w:rFonts w:cstheme="minorHAnsi"/>
                <w:sz w:val="24"/>
                <w:szCs w:val="24"/>
              </w:rPr>
              <w:t>04 mai</w:t>
            </w:r>
            <w:r w:rsidRPr="000174FA">
              <w:rPr>
                <w:rFonts w:cstheme="minorHAnsi"/>
                <w:sz w:val="24"/>
                <w:szCs w:val="24"/>
              </w:rPr>
              <w:t xml:space="preserve">                   au</w:t>
            </w:r>
            <w:r w:rsidR="00DD4A30">
              <w:rPr>
                <w:rFonts w:cstheme="minorHAnsi"/>
                <w:sz w:val="24"/>
                <w:szCs w:val="24"/>
              </w:rPr>
              <w:t xml:space="preserve">      06 juillet</w:t>
            </w:r>
          </w:p>
        </w:tc>
      </w:tr>
    </w:tbl>
    <w:p w14:paraId="43F1294A" w14:textId="77777777" w:rsidR="007B0CE5" w:rsidRDefault="007B0CE5" w:rsidP="007B0CE5">
      <w:pPr>
        <w:pStyle w:val="NormalWeb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27E6344A" w14:textId="24008B6A" w:rsidR="007138B6" w:rsidRPr="000174FA" w:rsidRDefault="00BE2A98" w:rsidP="00910EF7">
      <w:pPr>
        <w:pStyle w:val="NormalWeb"/>
        <w:numPr>
          <w:ilvl w:val="0"/>
          <w:numId w:val="11"/>
        </w:numPr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0174FA">
        <w:rPr>
          <w:rFonts w:asciiTheme="minorHAnsi" w:hAnsiTheme="minorHAnsi" w:cstheme="minorHAnsi"/>
          <w:bCs/>
        </w:rPr>
        <w:t xml:space="preserve">Mercredi </w:t>
      </w:r>
      <w:r w:rsidR="007138B6" w:rsidRPr="000174FA">
        <w:rPr>
          <w:rFonts w:asciiTheme="minorHAnsi" w:hAnsiTheme="minorHAnsi" w:cstheme="minorHAnsi"/>
          <w:bCs/>
        </w:rPr>
        <w:t>16h15</w:t>
      </w:r>
      <w:r w:rsidRPr="000174FA">
        <w:rPr>
          <w:rFonts w:asciiTheme="minorHAnsi" w:hAnsiTheme="minorHAnsi" w:cstheme="minorHAnsi"/>
          <w:bCs/>
        </w:rPr>
        <w:t xml:space="preserve"> </w:t>
      </w:r>
      <w:r w:rsidR="007138B6" w:rsidRPr="000174FA">
        <w:rPr>
          <w:rFonts w:asciiTheme="minorHAnsi" w:hAnsiTheme="minorHAnsi" w:cstheme="minorHAnsi"/>
          <w:bCs/>
        </w:rPr>
        <w:t>-</w:t>
      </w:r>
      <w:r w:rsidRPr="000174FA">
        <w:rPr>
          <w:rFonts w:asciiTheme="minorHAnsi" w:hAnsiTheme="minorHAnsi" w:cstheme="minorHAnsi"/>
          <w:bCs/>
        </w:rPr>
        <w:t xml:space="preserve"> </w:t>
      </w:r>
      <w:r w:rsidR="007138B6" w:rsidRPr="000174FA">
        <w:rPr>
          <w:rFonts w:asciiTheme="minorHAnsi" w:hAnsiTheme="minorHAnsi" w:cstheme="minorHAnsi"/>
          <w:bCs/>
        </w:rPr>
        <w:t xml:space="preserve">17h00 </w:t>
      </w:r>
      <w:r w:rsidR="007138B6" w:rsidRPr="006D48A7">
        <w:rPr>
          <w:rFonts w:asciiTheme="minorHAnsi" w:hAnsiTheme="minorHAnsi" w:cstheme="minorHAnsi"/>
          <w:b/>
          <w:bCs/>
          <w:i/>
          <w:iCs/>
          <w:color w:val="00B0F0"/>
        </w:rPr>
        <w:t>Cours Eveil 4/5 ans</w:t>
      </w:r>
      <w:r w:rsidR="007138B6" w:rsidRPr="006D48A7">
        <w:rPr>
          <w:rFonts w:asciiTheme="minorHAnsi" w:hAnsiTheme="minorHAnsi" w:cstheme="minorHAnsi"/>
          <w:bCs/>
          <w:i/>
          <w:iCs/>
          <w:color w:val="00B0F0"/>
        </w:rPr>
        <w:t xml:space="preserve"> </w:t>
      </w:r>
    </w:p>
    <w:p w14:paraId="3C1B2C99" w14:textId="46D0ABC2" w:rsidR="00BE2A98" w:rsidRDefault="00BE2A98"/>
    <w:p w14:paraId="5A97A1FE" w14:textId="47B52271" w:rsidR="00BE2A98" w:rsidRPr="002B54F7" w:rsidRDefault="00BE2A98" w:rsidP="002B54F7">
      <w:pPr>
        <w:jc w:val="both"/>
        <w:rPr>
          <w:rFonts w:cstheme="minorHAnsi"/>
          <w:sz w:val="24"/>
          <w:szCs w:val="24"/>
        </w:rPr>
      </w:pPr>
      <w:r w:rsidRPr="002B54F7">
        <w:rPr>
          <w:rFonts w:cstheme="minorHAnsi"/>
          <w:sz w:val="24"/>
          <w:szCs w:val="24"/>
        </w:rPr>
        <w:t>NOM :</w:t>
      </w:r>
      <w:r w:rsidR="002B54F7">
        <w:rPr>
          <w:rFonts w:cstheme="minorHAnsi"/>
          <w:sz w:val="24"/>
          <w:szCs w:val="24"/>
        </w:rPr>
        <w:t xml:space="preserve"> ……………………………………………………………………………</w:t>
      </w:r>
      <w:r w:rsidR="00E378DF">
        <w:rPr>
          <w:rFonts w:cstheme="minorHAnsi"/>
          <w:sz w:val="24"/>
          <w:szCs w:val="24"/>
        </w:rPr>
        <w:t>….</w:t>
      </w:r>
    </w:p>
    <w:p w14:paraId="78F53B3A" w14:textId="77777777" w:rsidR="002B54F7" w:rsidRPr="002B54F7" w:rsidRDefault="00BE2A98" w:rsidP="002B54F7">
      <w:pPr>
        <w:jc w:val="both"/>
        <w:rPr>
          <w:rFonts w:cstheme="minorHAnsi"/>
          <w:sz w:val="24"/>
          <w:szCs w:val="24"/>
        </w:rPr>
      </w:pPr>
      <w:r w:rsidRPr="002B54F7">
        <w:rPr>
          <w:rFonts w:cstheme="minorHAnsi"/>
          <w:sz w:val="24"/>
          <w:szCs w:val="24"/>
        </w:rPr>
        <w:t>P</w:t>
      </w:r>
      <w:r w:rsidR="002B54F7" w:rsidRPr="002B54F7">
        <w:rPr>
          <w:rFonts w:cstheme="minorHAnsi"/>
          <w:sz w:val="24"/>
          <w:szCs w:val="24"/>
        </w:rPr>
        <w:t>rénom</w:t>
      </w:r>
      <w:r w:rsidRPr="002B54F7">
        <w:rPr>
          <w:rFonts w:cstheme="minorHAnsi"/>
          <w:sz w:val="24"/>
          <w:szCs w:val="24"/>
        </w:rPr>
        <w:t xml:space="preserve"> : </w:t>
      </w:r>
      <w:r w:rsidR="002B54F7">
        <w:rPr>
          <w:rFonts w:cstheme="minorHAnsi"/>
          <w:sz w:val="24"/>
          <w:szCs w:val="24"/>
        </w:rPr>
        <w:t>……………………………………………………………………………</w:t>
      </w:r>
    </w:p>
    <w:p w14:paraId="6DEBD97B" w14:textId="77777777" w:rsidR="00E378DF" w:rsidRDefault="00E378DF" w:rsidP="002B54F7">
      <w:pPr>
        <w:pStyle w:val="Paragraphedeliste"/>
        <w:numPr>
          <w:ilvl w:val="0"/>
          <w:numId w:val="4"/>
        </w:numPr>
        <w:jc w:val="both"/>
        <w:rPr>
          <w:rFonts w:cstheme="minorHAnsi"/>
          <w:sz w:val="24"/>
          <w:szCs w:val="24"/>
        </w:rPr>
        <w:sectPr w:rsidR="00E378DF" w:rsidSect="00A32013">
          <w:type w:val="continuous"/>
          <w:pgSz w:w="11906" w:h="16838"/>
          <w:pgMar w:top="1134" w:right="1134" w:bottom="1134" w:left="1134" w:header="709" w:footer="709" w:gutter="0"/>
          <w:pgBorders w:offsetFrom="page">
            <w:top w:val="single" w:sz="12" w:space="24" w:color="00B0F0"/>
            <w:left w:val="single" w:sz="12" w:space="24" w:color="00B0F0"/>
            <w:bottom w:val="single" w:sz="12" w:space="24" w:color="00B0F0"/>
            <w:right w:val="single" w:sz="12" w:space="24" w:color="00B0F0"/>
          </w:pgBorders>
          <w:cols w:space="708"/>
          <w:docGrid w:linePitch="360"/>
        </w:sectPr>
      </w:pPr>
    </w:p>
    <w:p w14:paraId="7655AC22" w14:textId="6C28A26B" w:rsidR="00BE2A98" w:rsidRPr="002B54F7" w:rsidRDefault="00BE2A98" w:rsidP="002B54F7">
      <w:pPr>
        <w:pStyle w:val="Paragraphedeliste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2B54F7">
        <w:rPr>
          <w:rFonts w:cstheme="minorHAnsi"/>
          <w:sz w:val="24"/>
          <w:szCs w:val="24"/>
        </w:rPr>
        <w:t>Fille</w:t>
      </w:r>
    </w:p>
    <w:p w14:paraId="7F07B3C4" w14:textId="3AF9A77A" w:rsidR="00BE2A98" w:rsidRPr="002B54F7" w:rsidRDefault="00BE2A98" w:rsidP="002B54F7">
      <w:pPr>
        <w:pStyle w:val="Paragraphedeliste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2B54F7">
        <w:rPr>
          <w:rFonts w:cstheme="minorHAnsi"/>
          <w:sz w:val="24"/>
          <w:szCs w:val="24"/>
        </w:rPr>
        <w:t>Garçon</w:t>
      </w:r>
    </w:p>
    <w:p w14:paraId="71A9CBBB" w14:textId="77777777" w:rsidR="00E378DF" w:rsidRDefault="00E378DF" w:rsidP="002B54F7">
      <w:pPr>
        <w:jc w:val="both"/>
        <w:rPr>
          <w:rFonts w:cstheme="minorHAnsi"/>
          <w:sz w:val="24"/>
          <w:szCs w:val="24"/>
        </w:rPr>
        <w:sectPr w:rsidR="00E378DF" w:rsidSect="00A32013">
          <w:type w:val="continuous"/>
          <w:pgSz w:w="11906" w:h="16838"/>
          <w:pgMar w:top="1134" w:right="1134" w:bottom="1134" w:left="1134" w:header="709" w:footer="709" w:gutter="0"/>
          <w:pgBorders w:offsetFrom="page">
            <w:top w:val="single" w:sz="12" w:space="24" w:color="00B0F0"/>
            <w:left w:val="single" w:sz="12" w:space="24" w:color="00B0F0"/>
            <w:bottom w:val="single" w:sz="12" w:space="24" w:color="00B0F0"/>
            <w:right w:val="single" w:sz="12" w:space="24" w:color="00B0F0"/>
          </w:pgBorders>
          <w:cols w:num="3" w:space="708"/>
          <w:docGrid w:linePitch="360"/>
        </w:sectPr>
      </w:pPr>
    </w:p>
    <w:p w14:paraId="1A409BCA" w14:textId="0C033235" w:rsidR="002B54F7" w:rsidRPr="002B54F7" w:rsidRDefault="002B54F7" w:rsidP="002B54F7">
      <w:pPr>
        <w:jc w:val="both"/>
        <w:rPr>
          <w:rFonts w:cstheme="minorHAnsi"/>
          <w:sz w:val="24"/>
          <w:szCs w:val="24"/>
        </w:rPr>
      </w:pPr>
      <w:r w:rsidRPr="002B54F7">
        <w:rPr>
          <w:rFonts w:cstheme="minorHAnsi"/>
          <w:sz w:val="24"/>
          <w:szCs w:val="24"/>
        </w:rPr>
        <w:t>Date de naissance :</w:t>
      </w:r>
      <w:r>
        <w:rPr>
          <w:rFonts w:cstheme="minorHAnsi"/>
        </w:rPr>
        <w:t xml:space="preserve"> </w:t>
      </w:r>
      <w:r>
        <w:rPr>
          <w:rFonts w:cstheme="minorHAnsi"/>
          <w:sz w:val="24"/>
          <w:szCs w:val="24"/>
        </w:rPr>
        <w:t>………………………………………………………………</w:t>
      </w:r>
    </w:p>
    <w:p w14:paraId="33E52365" w14:textId="61F019EC" w:rsidR="00BE2A98" w:rsidRPr="002B54F7" w:rsidRDefault="002B54F7" w:rsidP="00BA2F50">
      <w:pPr>
        <w:spacing w:after="0"/>
        <w:jc w:val="both"/>
        <w:rPr>
          <w:rFonts w:cstheme="minorHAnsi"/>
          <w:sz w:val="24"/>
          <w:szCs w:val="24"/>
        </w:rPr>
      </w:pPr>
      <w:r w:rsidRPr="002B54F7">
        <w:rPr>
          <w:rFonts w:cstheme="minorHAnsi"/>
          <w:sz w:val="24"/>
          <w:szCs w:val="24"/>
        </w:rPr>
        <w:t>Classe fréquentée :</w:t>
      </w:r>
      <w:r>
        <w:rPr>
          <w:rFonts w:cstheme="minorHAnsi"/>
        </w:rPr>
        <w:t xml:space="preserve"> </w:t>
      </w:r>
      <w:r>
        <w:rPr>
          <w:rFonts w:cstheme="minorHAnsi"/>
          <w:sz w:val="24"/>
          <w:szCs w:val="24"/>
        </w:rPr>
        <w:t>………………………………………………………………</w:t>
      </w:r>
    </w:p>
    <w:p w14:paraId="62CEE03F" w14:textId="192835E0" w:rsidR="00BE2A98" w:rsidRDefault="00BE2A98" w:rsidP="00BA2F50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</w:p>
    <w:p w14:paraId="36A79643" w14:textId="7B1A74D2" w:rsidR="00543E7D" w:rsidRPr="00543E7D" w:rsidRDefault="00543E7D" w:rsidP="00543E7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NOM du / des responsable(s) : </w:t>
      </w:r>
      <w:r>
        <w:rPr>
          <w:rFonts w:cstheme="minorHAnsi"/>
          <w:sz w:val="24"/>
          <w:szCs w:val="24"/>
        </w:rPr>
        <w:t>……………………………………………………………</w:t>
      </w:r>
      <w:r w:rsidR="005E4541">
        <w:rPr>
          <w:rFonts w:cstheme="minorHAnsi"/>
          <w:sz w:val="24"/>
          <w:szCs w:val="24"/>
        </w:rPr>
        <w:t>…………………………………………</w:t>
      </w:r>
      <w:r w:rsidR="001D4A7E">
        <w:rPr>
          <w:rFonts w:cstheme="minorHAnsi"/>
          <w:sz w:val="24"/>
          <w:szCs w:val="24"/>
        </w:rPr>
        <w:t>……</w:t>
      </w:r>
      <w:r w:rsidR="005E4541">
        <w:rPr>
          <w:rFonts w:cstheme="minorHAnsi"/>
          <w:sz w:val="24"/>
          <w:szCs w:val="24"/>
        </w:rPr>
        <w:t>.</w:t>
      </w:r>
    </w:p>
    <w:p w14:paraId="0610C0C5" w14:textId="023267FB" w:rsidR="00E378DF" w:rsidRPr="002B54F7" w:rsidRDefault="002B54F7" w:rsidP="00E378DF">
      <w:pPr>
        <w:rPr>
          <w:rFonts w:cstheme="minorHAnsi"/>
          <w:sz w:val="24"/>
          <w:szCs w:val="24"/>
        </w:rPr>
      </w:pPr>
      <w:r w:rsidRPr="002B54F7">
        <w:rPr>
          <w:rFonts w:cstheme="minorHAnsi"/>
        </w:rPr>
        <w:t>Adresse </w:t>
      </w:r>
      <w:r w:rsidR="00E378DF">
        <w:rPr>
          <w:rFonts w:cstheme="minorHAnsi"/>
        </w:rPr>
        <w:t xml:space="preserve">complète </w:t>
      </w:r>
      <w:r w:rsidRPr="002B54F7">
        <w:rPr>
          <w:rFonts w:cstheme="minorHAnsi"/>
        </w:rPr>
        <w:t xml:space="preserve">: </w:t>
      </w:r>
      <w:r w:rsidR="00E378D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6EB3E2CD" w14:textId="5CC39486" w:rsidR="00E378DF" w:rsidRPr="002B54F7" w:rsidRDefault="00E378DF" w:rsidP="00E378D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1B4C6139" w14:textId="19D76AF6" w:rsidR="00E378DF" w:rsidRPr="002B54F7" w:rsidRDefault="00E378DF" w:rsidP="00E378D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>N</w:t>
      </w:r>
      <w:r w:rsidR="002B54F7" w:rsidRPr="002B54F7">
        <w:rPr>
          <w:rFonts w:cstheme="minorHAnsi"/>
        </w:rPr>
        <w:t>° de téléphone :</w:t>
      </w:r>
      <w:r>
        <w:rPr>
          <w:rFonts w:cstheme="minorHAnsi"/>
        </w:rPr>
        <w:t xml:space="preserve"> </w:t>
      </w:r>
      <w:r>
        <w:rPr>
          <w:rFonts w:cstheme="minorHAnsi"/>
          <w:sz w:val="24"/>
          <w:szCs w:val="24"/>
        </w:rPr>
        <w:t xml:space="preserve">……/……/……/……/……  -  ……/……/……/……/…… </w:t>
      </w:r>
    </w:p>
    <w:p w14:paraId="5C3A94E2" w14:textId="1B22E7E8" w:rsidR="00E378DF" w:rsidRPr="002B54F7" w:rsidRDefault="002B54F7" w:rsidP="00BA2F50">
      <w:pPr>
        <w:spacing w:after="0"/>
        <w:jc w:val="both"/>
        <w:rPr>
          <w:rFonts w:cstheme="minorHAnsi"/>
          <w:sz w:val="24"/>
          <w:szCs w:val="24"/>
        </w:rPr>
      </w:pPr>
      <w:r w:rsidRPr="002B54F7">
        <w:rPr>
          <w:rFonts w:cstheme="minorHAnsi"/>
        </w:rPr>
        <w:t xml:space="preserve">E-mail : </w:t>
      </w:r>
      <w:r w:rsidR="00E378D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7E2745">
        <w:rPr>
          <w:rFonts w:cstheme="minorHAnsi"/>
          <w:sz w:val="24"/>
          <w:szCs w:val="24"/>
        </w:rPr>
        <w:t>……</w:t>
      </w:r>
      <w:r w:rsidR="00F127E0">
        <w:rPr>
          <w:rFonts w:cstheme="minorHAnsi"/>
          <w:sz w:val="24"/>
          <w:szCs w:val="24"/>
        </w:rPr>
        <w:t>.</w:t>
      </w:r>
    </w:p>
    <w:p w14:paraId="68930BBC" w14:textId="696B3A61" w:rsidR="00543E7D" w:rsidRDefault="00543E7D" w:rsidP="00BA2F50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1960D4B1" w14:textId="0F6AC009" w:rsidR="002B54F7" w:rsidRPr="00F127E0" w:rsidRDefault="002B54F7" w:rsidP="008853C8">
      <w:pPr>
        <w:jc w:val="both"/>
        <w:rPr>
          <w:rFonts w:cstheme="minorHAnsi"/>
          <w:sz w:val="24"/>
          <w:szCs w:val="24"/>
        </w:rPr>
      </w:pPr>
      <w:r w:rsidRPr="00F127E0">
        <w:rPr>
          <w:rFonts w:cstheme="minorHAnsi"/>
          <w:bCs/>
        </w:rPr>
        <w:t>Personne</w:t>
      </w:r>
      <w:r w:rsidR="00EA4A9B">
        <w:rPr>
          <w:rFonts w:cstheme="minorHAnsi"/>
          <w:bCs/>
        </w:rPr>
        <w:t>(s)</w:t>
      </w:r>
      <w:r w:rsidRPr="00F127E0">
        <w:rPr>
          <w:rFonts w:cstheme="minorHAnsi"/>
          <w:bCs/>
        </w:rPr>
        <w:t xml:space="preserve"> à contacter en cas de besoin : </w:t>
      </w:r>
      <w:r w:rsidR="00543E7D" w:rsidRPr="00F127E0">
        <w:rPr>
          <w:rFonts w:cstheme="minorHAnsi"/>
          <w:sz w:val="24"/>
          <w:szCs w:val="24"/>
        </w:rPr>
        <w:t>……………………………………………………………………………………………….</w:t>
      </w:r>
    </w:p>
    <w:p w14:paraId="7ADF13B9" w14:textId="32B94224" w:rsidR="00543E7D" w:rsidRPr="00F127E0" w:rsidRDefault="002B54F7" w:rsidP="00BA2F50">
      <w:pPr>
        <w:spacing w:after="0"/>
        <w:jc w:val="both"/>
        <w:rPr>
          <w:rFonts w:cstheme="minorHAnsi"/>
          <w:sz w:val="24"/>
          <w:szCs w:val="24"/>
        </w:rPr>
      </w:pPr>
      <w:r w:rsidRPr="00F127E0">
        <w:rPr>
          <w:rFonts w:cstheme="minorHAnsi"/>
          <w:bCs/>
        </w:rPr>
        <w:t xml:space="preserve">N° de téléphone : </w:t>
      </w:r>
      <w:r w:rsidR="00543E7D" w:rsidRPr="00F127E0">
        <w:rPr>
          <w:rFonts w:cstheme="minorHAnsi"/>
          <w:sz w:val="24"/>
          <w:szCs w:val="24"/>
        </w:rPr>
        <w:t>……/……/……/……/…… - ……/……/……/……/……</w:t>
      </w:r>
    </w:p>
    <w:p w14:paraId="40F7D0C4" w14:textId="77777777" w:rsidR="00172293" w:rsidRDefault="00172293" w:rsidP="00BA2F50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bCs/>
        </w:rPr>
      </w:pPr>
    </w:p>
    <w:p w14:paraId="5AD59FCD" w14:textId="6564AEC3" w:rsidR="00910EF7" w:rsidRDefault="00BE2A98" w:rsidP="00BA2F50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F127E0">
        <w:rPr>
          <w:rFonts w:asciiTheme="minorHAnsi" w:hAnsiTheme="minorHAnsi" w:cstheme="minorHAnsi"/>
          <w:bCs/>
        </w:rPr>
        <w:t xml:space="preserve">Autre club ou association sportive fréquenté : </w:t>
      </w:r>
      <w:r w:rsidR="00F127E0" w:rsidRPr="00F127E0">
        <w:rPr>
          <w:rFonts w:asciiTheme="minorHAnsi" w:hAnsiTheme="minorHAnsi" w:cstheme="minorHAnsi"/>
        </w:rPr>
        <w:t>………………………………………………………</w:t>
      </w:r>
      <w:r w:rsidR="00F127E0">
        <w:rPr>
          <w:rFonts w:asciiTheme="minorHAnsi" w:hAnsiTheme="minorHAnsi" w:cstheme="minorHAnsi"/>
        </w:rPr>
        <w:t>……………………</w:t>
      </w:r>
      <w:r w:rsidR="00172293">
        <w:rPr>
          <w:rFonts w:asciiTheme="minorHAnsi" w:hAnsiTheme="minorHAnsi" w:cstheme="minorHAnsi"/>
        </w:rPr>
        <w:t>……</w:t>
      </w:r>
      <w:r w:rsidR="00910EF7">
        <w:rPr>
          <w:rFonts w:asciiTheme="minorHAnsi" w:hAnsiTheme="minorHAnsi" w:cstheme="minorHAnsi"/>
        </w:rPr>
        <w:br w:type="page"/>
      </w:r>
    </w:p>
    <w:p w14:paraId="217AEC16" w14:textId="1769D60B" w:rsidR="008D47E8" w:rsidRPr="005E4541" w:rsidRDefault="005E4541" w:rsidP="007B0CE5">
      <w:pPr>
        <w:jc w:val="center"/>
        <w:rPr>
          <w:rFonts w:cstheme="minorHAnsi"/>
          <w:sz w:val="40"/>
          <w:szCs w:val="40"/>
          <w:u w:val="single"/>
        </w:rPr>
      </w:pPr>
      <w:r w:rsidRPr="005E4541">
        <w:rPr>
          <w:rFonts w:cstheme="minorHAnsi"/>
          <w:sz w:val="40"/>
          <w:szCs w:val="40"/>
          <w:u w:val="single"/>
        </w:rPr>
        <w:lastRenderedPageBreak/>
        <w:t>PIECES A FOURNIR</w:t>
      </w:r>
    </w:p>
    <w:p w14:paraId="5A3E5EC4" w14:textId="0B227720" w:rsidR="005E4541" w:rsidRDefault="008D47E8" w:rsidP="005C77A1">
      <w:pPr>
        <w:pStyle w:val="NormalWeb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E4541">
        <w:rPr>
          <w:rFonts w:asciiTheme="minorHAnsi" w:hAnsiTheme="minorHAnsi" w:cstheme="minorHAnsi"/>
        </w:rPr>
        <w:t xml:space="preserve">Une attestation d’assurance responsabilité civile (sauf pour les enfants scolarisés </w:t>
      </w:r>
      <w:r w:rsidR="005C77A1" w:rsidRPr="005E4541">
        <w:rPr>
          <w:rFonts w:asciiTheme="minorHAnsi" w:hAnsiTheme="minorHAnsi" w:cstheme="minorHAnsi"/>
        </w:rPr>
        <w:t>à</w:t>
      </w:r>
      <w:r w:rsidRPr="005E4541">
        <w:rPr>
          <w:rFonts w:asciiTheme="minorHAnsi" w:hAnsiTheme="minorHAnsi" w:cstheme="minorHAnsi"/>
        </w:rPr>
        <w:t xml:space="preserve"> Boulazac Isle Manoire).</w:t>
      </w:r>
    </w:p>
    <w:p w14:paraId="0150D5E3" w14:textId="77777777" w:rsidR="005E4541" w:rsidRDefault="008D47E8" w:rsidP="005C77A1">
      <w:pPr>
        <w:pStyle w:val="NormalWeb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E4541">
        <w:rPr>
          <w:rFonts w:asciiTheme="minorHAnsi" w:hAnsiTheme="minorHAnsi" w:cstheme="minorHAnsi"/>
        </w:rPr>
        <w:t>Un justificatif de domicile</w:t>
      </w:r>
    </w:p>
    <w:p w14:paraId="33DF7D3D" w14:textId="77777777" w:rsidR="005E4541" w:rsidRDefault="008D47E8" w:rsidP="005C77A1">
      <w:pPr>
        <w:pStyle w:val="NormalWeb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E4541">
        <w:rPr>
          <w:rFonts w:asciiTheme="minorHAnsi" w:hAnsiTheme="minorHAnsi" w:cstheme="minorHAnsi"/>
        </w:rPr>
        <w:t>Un certificat médical pour la pratique sportive ou photocopie de licence sportive pour l’année en cours.</w:t>
      </w:r>
    </w:p>
    <w:p w14:paraId="7959FE32" w14:textId="41B0BA15" w:rsidR="008D47E8" w:rsidRPr="005E4541" w:rsidRDefault="008D47E8" w:rsidP="005C77A1">
      <w:pPr>
        <w:pStyle w:val="NormalWeb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E4541">
        <w:rPr>
          <w:rFonts w:asciiTheme="minorHAnsi" w:hAnsiTheme="minorHAnsi" w:cstheme="minorHAnsi"/>
        </w:rPr>
        <w:t>La cotisation (7 € à l’ordre du trésor public)</w:t>
      </w:r>
    </w:p>
    <w:p w14:paraId="42ACAB19" w14:textId="1FD45D30" w:rsidR="008D47E8" w:rsidRDefault="008D47E8" w:rsidP="008D47E8">
      <w:pPr>
        <w:pStyle w:val="NormalWeb"/>
        <w:spacing w:after="0" w:line="240" w:lineRule="auto"/>
      </w:pPr>
    </w:p>
    <w:p w14:paraId="3107AD9D" w14:textId="1601B066" w:rsidR="005E4541" w:rsidRDefault="005E4541" w:rsidP="005E4541">
      <w:pPr>
        <w:pStyle w:val="NormalWeb"/>
        <w:spacing w:after="0" w:line="240" w:lineRule="auto"/>
        <w:jc w:val="center"/>
        <w:rPr>
          <w:rFonts w:asciiTheme="minorHAnsi" w:hAnsiTheme="minorHAnsi" w:cstheme="minorHAnsi"/>
          <w:sz w:val="40"/>
          <w:szCs w:val="40"/>
          <w:u w:val="single"/>
        </w:rPr>
      </w:pPr>
      <w:r w:rsidRPr="005E4541">
        <w:rPr>
          <w:rFonts w:asciiTheme="minorHAnsi" w:hAnsiTheme="minorHAnsi" w:cstheme="minorHAnsi"/>
          <w:sz w:val="40"/>
          <w:szCs w:val="40"/>
          <w:u w:val="single"/>
        </w:rPr>
        <w:t>AUTORISATION PARENTALE</w:t>
      </w:r>
    </w:p>
    <w:p w14:paraId="59D8EEC7" w14:textId="77777777" w:rsidR="005E4541" w:rsidRPr="005E4541" w:rsidRDefault="005E4541" w:rsidP="005E4541">
      <w:pPr>
        <w:pStyle w:val="NormalWeb"/>
        <w:spacing w:after="0" w:line="240" w:lineRule="auto"/>
        <w:jc w:val="center"/>
        <w:rPr>
          <w:rFonts w:asciiTheme="minorHAnsi" w:hAnsiTheme="minorHAnsi" w:cstheme="minorHAnsi"/>
          <w:u w:val="single"/>
        </w:rPr>
      </w:pPr>
    </w:p>
    <w:p w14:paraId="752CBF69" w14:textId="32614E53" w:rsidR="008D47E8" w:rsidRPr="005E4541" w:rsidRDefault="008D47E8" w:rsidP="005E4541">
      <w:pPr>
        <w:pStyle w:val="Normal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5E4541">
        <w:rPr>
          <w:rFonts w:asciiTheme="minorHAnsi" w:hAnsiTheme="minorHAnsi" w:cstheme="minorHAnsi"/>
        </w:rPr>
        <w:t>Je soussigné</w:t>
      </w:r>
      <w:r w:rsidR="006B7F2F">
        <w:rPr>
          <w:rFonts w:asciiTheme="minorHAnsi" w:hAnsiTheme="minorHAnsi" w:cstheme="minorHAnsi"/>
        </w:rPr>
        <w:t>.</w:t>
      </w:r>
      <w:r w:rsidRPr="005E4541">
        <w:rPr>
          <w:rFonts w:asciiTheme="minorHAnsi" w:hAnsiTheme="minorHAnsi" w:cstheme="minorHAnsi"/>
        </w:rPr>
        <w:t>e M / Mme : ……………………………</w:t>
      </w:r>
      <w:r w:rsidR="005E4541" w:rsidRPr="005E4541">
        <w:rPr>
          <w:rFonts w:asciiTheme="minorHAnsi" w:hAnsiTheme="minorHAnsi" w:cstheme="minorHAnsi"/>
        </w:rPr>
        <w:t>……</w:t>
      </w:r>
      <w:r w:rsidRPr="005E4541">
        <w:rPr>
          <w:rFonts w:asciiTheme="minorHAnsi" w:hAnsiTheme="minorHAnsi" w:cstheme="minorHAnsi"/>
        </w:rPr>
        <w:t>………………………………</w:t>
      </w:r>
      <w:r w:rsidR="005E4541">
        <w:rPr>
          <w:rFonts w:asciiTheme="minorHAnsi" w:hAnsiTheme="minorHAnsi" w:cstheme="minorHAnsi"/>
        </w:rPr>
        <w:t>…………………………………………….</w:t>
      </w:r>
    </w:p>
    <w:p w14:paraId="5E700905" w14:textId="77777777" w:rsidR="007D266D" w:rsidRDefault="008D47E8" w:rsidP="007D266D">
      <w:pPr>
        <w:pStyle w:val="Normal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5E4541">
        <w:rPr>
          <w:rFonts w:asciiTheme="minorHAnsi" w:hAnsiTheme="minorHAnsi" w:cstheme="minorHAnsi"/>
        </w:rPr>
        <w:t>Responsable légal de l’enfant ………………………</w:t>
      </w:r>
      <w:r w:rsidR="00B77BFF" w:rsidRPr="005E4541">
        <w:rPr>
          <w:rFonts w:asciiTheme="minorHAnsi" w:hAnsiTheme="minorHAnsi" w:cstheme="minorHAnsi"/>
        </w:rPr>
        <w:t>……</w:t>
      </w:r>
      <w:r w:rsidRPr="005E4541">
        <w:rPr>
          <w:rFonts w:asciiTheme="minorHAnsi" w:hAnsiTheme="minorHAnsi" w:cstheme="minorHAnsi"/>
        </w:rPr>
        <w:t>………………</w:t>
      </w:r>
      <w:r w:rsidR="005E4541">
        <w:rPr>
          <w:rFonts w:asciiTheme="minorHAnsi" w:hAnsiTheme="minorHAnsi" w:cstheme="minorHAnsi"/>
        </w:rPr>
        <w:t>……</w:t>
      </w:r>
      <w:r w:rsidR="007D266D">
        <w:rPr>
          <w:rFonts w:asciiTheme="minorHAnsi" w:hAnsiTheme="minorHAnsi" w:cstheme="minorHAnsi"/>
        </w:rPr>
        <w:t xml:space="preserve"> , </w:t>
      </w:r>
      <w:r w:rsidRPr="005E4541">
        <w:rPr>
          <w:rFonts w:asciiTheme="minorHAnsi" w:hAnsiTheme="minorHAnsi" w:cstheme="minorHAnsi"/>
        </w:rPr>
        <w:t>autorise le responsable de l’activité à laisser mon enfant quitter l’endroit où se déroule l’activité dans les conditions suivantes :</w:t>
      </w:r>
    </w:p>
    <w:p w14:paraId="6F815F27" w14:textId="77777777" w:rsidR="007D266D" w:rsidRPr="007D266D" w:rsidRDefault="008D47E8" w:rsidP="007D266D">
      <w:pPr>
        <w:pStyle w:val="NormalWeb"/>
        <w:numPr>
          <w:ilvl w:val="0"/>
          <w:numId w:val="6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7D266D">
        <w:rPr>
          <w:rFonts w:asciiTheme="minorHAnsi" w:hAnsiTheme="minorHAnsi" w:cstheme="minorHAnsi"/>
        </w:rPr>
        <w:t>Accompagné par moi-même</w:t>
      </w:r>
    </w:p>
    <w:p w14:paraId="3F9DEC34" w14:textId="77777777" w:rsidR="007D266D" w:rsidRPr="007D266D" w:rsidRDefault="008D47E8" w:rsidP="007D266D">
      <w:pPr>
        <w:pStyle w:val="NormalWeb"/>
        <w:numPr>
          <w:ilvl w:val="0"/>
          <w:numId w:val="6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7D266D">
        <w:rPr>
          <w:rFonts w:asciiTheme="minorHAnsi" w:hAnsiTheme="minorHAnsi" w:cstheme="minorHAnsi"/>
        </w:rPr>
        <w:t>Quitter les activités seuls (seulement les enfants de + de 10 ans)</w:t>
      </w:r>
    </w:p>
    <w:p w14:paraId="7A8DD6E1" w14:textId="77777777" w:rsidR="007D266D" w:rsidRPr="007D266D" w:rsidRDefault="008D47E8" w:rsidP="007D266D">
      <w:pPr>
        <w:pStyle w:val="NormalWeb"/>
        <w:numPr>
          <w:ilvl w:val="0"/>
          <w:numId w:val="6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7D266D">
        <w:rPr>
          <w:rFonts w:asciiTheme="minorHAnsi" w:hAnsiTheme="minorHAnsi" w:cstheme="minorHAnsi"/>
        </w:rPr>
        <w:t>Accompagné par le centre de loisirs</w:t>
      </w:r>
    </w:p>
    <w:p w14:paraId="649D7BBE" w14:textId="77777777" w:rsidR="007D266D" w:rsidRDefault="008D47E8" w:rsidP="007D266D">
      <w:pPr>
        <w:pStyle w:val="NormalWeb"/>
        <w:numPr>
          <w:ilvl w:val="0"/>
          <w:numId w:val="6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7D266D">
        <w:rPr>
          <w:rFonts w:asciiTheme="minorHAnsi" w:hAnsiTheme="minorHAnsi" w:cstheme="minorHAnsi"/>
        </w:rPr>
        <w:t>Accompagné par l’une des personnes suivantes </w:t>
      </w:r>
    </w:p>
    <w:p w14:paraId="5268BE02" w14:textId="461916E7" w:rsidR="007D266D" w:rsidRPr="007D266D" w:rsidRDefault="008D47E8" w:rsidP="007D266D">
      <w:pPr>
        <w:pStyle w:val="NormalWeb"/>
        <w:numPr>
          <w:ilvl w:val="0"/>
          <w:numId w:val="3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7D266D">
        <w:rPr>
          <w:rFonts w:asciiTheme="minorHAnsi" w:hAnsiTheme="minorHAnsi" w:cstheme="minorHAnsi"/>
          <w:bCs/>
        </w:rPr>
        <w:t xml:space="preserve">Nom/ prénom : </w:t>
      </w:r>
      <w:r w:rsidR="007D266D" w:rsidRPr="007D266D">
        <w:rPr>
          <w:rFonts w:asciiTheme="minorHAnsi" w:hAnsiTheme="minorHAnsi" w:cstheme="minorHAnsi"/>
        </w:rPr>
        <w:t>………………………………………………</w:t>
      </w:r>
    </w:p>
    <w:p w14:paraId="30E1DC61" w14:textId="12F4D3AD" w:rsidR="007D266D" w:rsidRDefault="008D47E8" w:rsidP="007D266D">
      <w:pPr>
        <w:pStyle w:val="NormalWeb"/>
        <w:spacing w:before="0" w:beforeAutospacing="0" w:after="0" w:line="360" w:lineRule="auto"/>
        <w:ind w:left="1776"/>
        <w:jc w:val="both"/>
        <w:rPr>
          <w:rFonts w:asciiTheme="minorHAnsi" w:hAnsiTheme="minorHAnsi" w:cstheme="minorHAnsi"/>
        </w:rPr>
      </w:pPr>
      <w:r w:rsidRPr="007D266D">
        <w:rPr>
          <w:rFonts w:asciiTheme="minorHAnsi" w:hAnsiTheme="minorHAnsi" w:cstheme="minorHAnsi"/>
          <w:bCs/>
        </w:rPr>
        <w:t>Téléphon</w:t>
      </w:r>
      <w:r w:rsidR="007D266D" w:rsidRPr="007D266D">
        <w:rPr>
          <w:rFonts w:asciiTheme="minorHAnsi" w:hAnsiTheme="minorHAnsi" w:cstheme="minorHAnsi"/>
          <w:bCs/>
        </w:rPr>
        <w:t xml:space="preserve">e : </w:t>
      </w:r>
      <w:r w:rsidR="007D266D" w:rsidRPr="007D266D">
        <w:rPr>
          <w:rFonts w:asciiTheme="minorHAnsi" w:hAnsiTheme="minorHAnsi" w:cstheme="minorHAnsi"/>
        </w:rPr>
        <w:t>……/……/……/……/……</w:t>
      </w:r>
    </w:p>
    <w:p w14:paraId="44D07695" w14:textId="77777777" w:rsidR="007D266D" w:rsidRPr="007D266D" w:rsidRDefault="007D266D" w:rsidP="007D266D">
      <w:pPr>
        <w:pStyle w:val="NormalWeb"/>
        <w:numPr>
          <w:ilvl w:val="0"/>
          <w:numId w:val="3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7D266D">
        <w:rPr>
          <w:rFonts w:asciiTheme="minorHAnsi" w:hAnsiTheme="minorHAnsi" w:cstheme="minorHAnsi"/>
          <w:bCs/>
        </w:rPr>
        <w:t xml:space="preserve">Nom/ prénom : </w:t>
      </w:r>
      <w:r w:rsidRPr="007D266D">
        <w:rPr>
          <w:rFonts w:asciiTheme="minorHAnsi" w:hAnsiTheme="minorHAnsi" w:cstheme="minorHAnsi"/>
        </w:rPr>
        <w:t>………………………………………………</w:t>
      </w:r>
    </w:p>
    <w:p w14:paraId="0C61F93D" w14:textId="77777777" w:rsidR="007D266D" w:rsidRPr="007D266D" w:rsidRDefault="007D266D" w:rsidP="007D266D">
      <w:pPr>
        <w:pStyle w:val="NormalWeb"/>
        <w:spacing w:before="0" w:beforeAutospacing="0" w:after="0" w:line="360" w:lineRule="auto"/>
        <w:ind w:left="1776"/>
        <w:jc w:val="both"/>
        <w:rPr>
          <w:rFonts w:asciiTheme="minorHAnsi" w:hAnsiTheme="minorHAnsi" w:cstheme="minorHAnsi"/>
          <w:bCs/>
        </w:rPr>
      </w:pPr>
      <w:r w:rsidRPr="007D266D">
        <w:rPr>
          <w:rFonts w:asciiTheme="minorHAnsi" w:hAnsiTheme="minorHAnsi" w:cstheme="minorHAnsi"/>
          <w:bCs/>
        </w:rPr>
        <w:t xml:space="preserve">Téléphone : </w:t>
      </w:r>
      <w:r w:rsidRPr="007D266D">
        <w:rPr>
          <w:rFonts w:asciiTheme="minorHAnsi" w:hAnsiTheme="minorHAnsi" w:cstheme="minorHAnsi"/>
        </w:rPr>
        <w:t>……/……/……/……/……</w:t>
      </w:r>
    </w:p>
    <w:p w14:paraId="17C633AD" w14:textId="1DA2A6B5" w:rsidR="005C77A1" w:rsidRDefault="008D47E8" w:rsidP="00CD6B06">
      <w:pPr>
        <w:pStyle w:val="NormalWeb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C77A1">
        <w:rPr>
          <w:rFonts w:asciiTheme="minorHAnsi" w:hAnsiTheme="minorHAnsi" w:cstheme="minorHAnsi"/>
        </w:rPr>
        <w:t>Par la présente inscription j’autorise la ville de Boulazac Isle Manoire à utiliser des images fixes ou animées de mon enfant lors des productions pédagogiques réalisées dans le cadre de l’école du sport.</w:t>
      </w:r>
    </w:p>
    <w:p w14:paraId="47F26E79" w14:textId="27EF0602" w:rsidR="008D47E8" w:rsidRPr="00CE7B34" w:rsidRDefault="008D47E8" w:rsidP="005C77A1">
      <w:pPr>
        <w:pStyle w:val="NormalWeb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E7B34">
        <w:rPr>
          <w:rFonts w:asciiTheme="minorHAnsi" w:hAnsiTheme="minorHAnsi" w:cstheme="minorHAnsi"/>
          <w:b/>
          <w:bCs/>
          <w:i/>
          <w:iCs/>
        </w:rPr>
        <w:t>Les parents s'engagent à respecter les horaires, à accompagner et récupérer leurs enfants à l'intérieur de la salle en prévenant le responsable présent.</w:t>
      </w:r>
    </w:p>
    <w:p w14:paraId="3A84E19D" w14:textId="29B94020" w:rsidR="008D47E8" w:rsidRPr="00CE7B34" w:rsidRDefault="008D47E8" w:rsidP="005C77A1">
      <w:pPr>
        <w:pStyle w:val="NormalWeb"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CE7B34">
        <w:rPr>
          <w:rFonts w:asciiTheme="minorHAnsi" w:hAnsiTheme="minorHAnsi" w:cstheme="minorHAnsi"/>
          <w:b/>
          <w:bCs/>
          <w:i/>
          <w:iCs/>
        </w:rPr>
        <w:t>Les enfants inscrits à l’Ecole du Sport ne sont plus sous la responsabilité des éducateurs après la fin de l’activité.</w:t>
      </w:r>
    </w:p>
    <w:p w14:paraId="5E988B56" w14:textId="77777777" w:rsidR="005C77A1" w:rsidRDefault="005C77A1" w:rsidP="005C77A1">
      <w:pPr>
        <w:pStyle w:val="NormalWeb"/>
        <w:spacing w:after="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1CF4D845" w14:textId="55349DDA" w:rsidR="005C77A1" w:rsidRPr="005C77A1" w:rsidRDefault="005C77A1" w:rsidP="005C77A1">
      <w:pPr>
        <w:pStyle w:val="NormalWeb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C77A1">
        <w:rPr>
          <w:rFonts w:asciiTheme="minorHAnsi" w:hAnsiTheme="minorHAnsi" w:cstheme="minorHAnsi"/>
          <w:bCs/>
          <w:sz w:val="28"/>
          <w:szCs w:val="28"/>
        </w:rPr>
        <w:t xml:space="preserve">Signature : </w:t>
      </w:r>
    </w:p>
    <w:p w14:paraId="16D00CB8" w14:textId="77777777" w:rsidR="008D47E8" w:rsidRPr="005C77A1" w:rsidRDefault="008D47E8" w:rsidP="005C77A1">
      <w:pPr>
        <w:pStyle w:val="NormalWeb"/>
        <w:spacing w:after="0" w:line="240" w:lineRule="auto"/>
        <w:jc w:val="both"/>
        <w:rPr>
          <w:rFonts w:asciiTheme="minorHAnsi" w:hAnsiTheme="minorHAnsi" w:cstheme="minorHAnsi"/>
        </w:rPr>
      </w:pPr>
    </w:p>
    <w:p w14:paraId="126AB46C" w14:textId="7A04FEDE" w:rsidR="00BE2A98" w:rsidRPr="005C77A1" w:rsidRDefault="008D47E8" w:rsidP="005C77A1">
      <w:pPr>
        <w:pStyle w:val="NormalWeb"/>
        <w:spacing w:after="0" w:line="240" w:lineRule="auto"/>
        <w:jc w:val="center"/>
        <w:rPr>
          <w:rFonts w:asciiTheme="minorHAnsi" w:hAnsiTheme="minorHAnsi" w:cstheme="minorHAnsi"/>
        </w:rPr>
      </w:pPr>
      <w:r w:rsidRPr="005C77A1">
        <w:rPr>
          <w:rFonts w:asciiTheme="minorHAnsi" w:hAnsiTheme="minorHAnsi" w:cstheme="minorHAnsi"/>
          <w:bCs/>
          <w:i/>
          <w:iCs/>
          <w:color w:val="FF0000"/>
        </w:rPr>
        <w:t>L’inscription ne sera effective qu’après le dépôt du dossier complet au service des Sports.</w:t>
      </w:r>
    </w:p>
    <w:sectPr w:rsidR="00BE2A98" w:rsidRPr="005C77A1" w:rsidSect="005050B3">
      <w:type w:val="continuous"/>
      <w:pgSz w:w="11906" w:h="16838"/>
      <w:pgMar w:top="720" w:right="720" w:bottom="567" w:left="720" w:header="709" w:footer="283" w:gutter="0"/>
      <w:pgBorders w:offsetFrom="page">
        <w:top w:val="single" w:sz="12" w:space="24" w:color="00B0F0"/>
        <w:left w:val="single" w:sz="12" w:space="24" w:color="00B0F0"/>
        <w:bottom w:val="single" w:sz="12" w:space="24" w:color="00B0F0"/>
        <w:right w:val="single" w:sz="12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95ECB" w14:textId="77777777" w:rsidR="009F0AB8" w:rsidRDefault="009F0AB8" w:rsidP="00172293">
      <w:pPr>
        <w:spacing w:after="0" w:line="240" w:lineRule="auto"/>
      </w:pPr>
      <w:r>
        <w:separator/>
      </w:r>
    </w:p>
  </w:endnote>
  <w:endnote w:type="continuationSeparator" w:id="0">
    <w:p w14:paraId="4711B20C" w14:textId="77777777" w:rsidR="009F0AB8" w:rsidRDefault="009F0AB8" w:rsidP="0017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0CB82" w14:textId="0F9CF4D6" w:rsidR="009F0AB8" w:rsidRPr="00D808C1" w:rsidRDefault="009F0AB8" w:rsidP="005050B3">
    <w:pPr>
      <w:pStyle w:val="Pieddepage"/>
      <w:jc w:val="center"/>
      <w:rPr>
        <w:i/>
        <w:color w:val="AEAAAA" w:themeColor="background2" w:themeShade="BF"/>
        <w:sz w:val="24"/>
        <w:szCs w:val="24"/>
      </w:rPr>
    </w:pPr>
    <w:r w:rsidRPr="00D808C1">
      <w:rPr>
        <w:i/>
        <w:color w:val="AEAAAA" w:themeColor="background2" w:themeShade="BF"/>
        <w:sz w:val="24"/>
        <w:szCs w:val="24"/>
      </w:rPr>
      <w:t>Service Sport et Vie locale – 05 53 35 59 77</w:t>
    </w:r>
  </w:p>
  <w:p w14:paraId="510858F2" w14:textId="186C7BCA" w:rsidR="009F0AB8" w:rsidRPr="00D808C1" w:rsidRDefault="009F0AB8" w:rsidP="005050B3">
    <w:pPr>
      <w:pStyle w:val="Pieddepage"/>
      <w:jc w:val="center"/>
      <w:rPr>
        <w:i/>
        <w:color w:val="AEAAAA" w:themeColor="background2" w:themeShade="BF"/>
        <w:sz w:val="24"/>
        <w:szCs w:val="24"/>
      </w:rPr>
    </w:pPr>
    <w:r w:rsidRPr="00D808C1">
      <w:rPr>
        <w:i/>
        <w:color w:val="AEAAAA" w:themeColor="background2" w:themeShade="BF"/>
        <w:sz w:val="24"/>
        <w:szCs w:val="24"/>
      </w:rPr>
      <w:t>sport.vielocale@boulazacislemanoire.fr</w:t>
    </w:r>
  </w:p>
  <w:p w14:paraId="616306C0" w14:textId="514374FE" w:rsidR="009F0AB8" w:rsidRPr="005050B3" w:rsidRDefault="009F0AB8" w:rsidP="005050B3">
    <w:pPr>
      <w:pStyle w:val="Pieddepage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A883C" w14:textId="77777777" w:rsidR="009F0AB8" w:rsidRDefault="009F0AB8" w:rsidP="00172293">
      <w:pPr>
        <w:spacing w:after="0" w:line="240" w:lineRule="auto"/>
      </w:pPr>
      <w:r>
        <w:separator/>
      </w:r>
    </w:p>
  </w:footnote>
  <w:footnote w:type="continuationSeparator" w:id="0">
    <w:p w14:paraId="15CCBD2E" w14:textId="77777777" w:rsidR="009F0AB8" w:rsidRDefault="009F0AB8" w:rsidP="00172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1B5FA1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1D"/>
      </v:shape>
    </w:pict>
  </w:numPicBullet>
  <w:abstractNum w:abstractNumId="0" w15:restartNumberingAfterBreak="0">
    <w:nsid w:val="04CE1568"/>
    <w:multiLevelType w:val="hybridMultilevel"/>
    <w:tmpl w:val="CF8CA92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60AD5"/>
    <w:multiLevelType w:val="hybridMultilevel"/>
    <w:tmpl w:val="F446C290"/>
    <w:lvl w:ilvl="0" w:tplc="F83CC8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97B29"/>
    <w:multiLevelType w:val="hybridMultilevel"/>
    <w:tmpl w:val="B4442B0A"/>
    <w:lvl w:ilvl="0" w:tplc="F83CC82C">
      <w:start w:val="1"/>
      <w:numFmt w:val="bullet"/>
      <w:lvlText w:val="□"/>
      <w:lvlJc w:val="left"/>
      <w:pPr>
        <w:ind w:left="177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D142F9F"/>
    <w:multiLevelType w:val="hybridMultilevel"/>
    <w:tmpl w:val="42AC0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03B9C"/>
    <w:multiLevelType w:val="hybridMultilevel"/>
    <w:tmpl w:val="61C092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D132D"/>
    <w:multiLevelType w:val="hybridMultilevel"/>
    <w:tmpl w:val="11424FFC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FB81B20"/>
    <w:multiLevelType w:val="hybridMultilevel"/>
    <w:tmpl w:val="A7726520"/>
    <w:lvl w:ilvl="0" w:tplc="F83CC8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73DFD"/>
    <w:multiLevelType w:val="hybridMultilevel"/>
    <w:tmpl w:val="CABE997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46C0E"/>
    <w:multiLevelType w:val="hybridMultilevel"/>
    <w:tmpl w:val="B212F214"/>
    <w:lvl w:ilvl="0" w:tplc="F83CC82C">
      <w:start w:val="1"/>
      <w:numFmt w:val="bullet"/>
      <w:lvlText w:val="□"/>
      <w:lvlJc w:val="left"/>
      <w:pPr>
        <w:ind w:left="177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C2F147B"/>
    <w:multiLevelType w:val="hybridMultilevel"/>
    <w:tmpl w:val="A8347D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75B75"/>
    <w:multiLevelType w:val="hybridMultilevel"/>
    <w:tmpl w:val="19FE85E6"/>
    <w:lvl w:ilvl="0" w:tplc="F83CC82C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C06415E"/>
    <w:multiLevelType w:val="hybridMultilevel"/>
    <w:tmpl w:val="B1AEE480"/>
    <w:lvl w:ilvl="0" w:tplc="F83CC8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105C9"/>
    <w:multiLevelType w:val="hybridMultilevel"/>
    <w:tmpl w:val="6534FB36"/>
    <w:lvl w:ilvl="0" w:tplc="F83CC8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11"/>
  </w:num>
  <w:num w:numId="6">
    <w:abstractNumId w:val="1"/>
  </w:num>
  <w:num w:numId="7">
    <w:abstractNumId w:val="9"/>
  </w:num>
  <w:num w:numId="8">
    <w:abstractNumId w:val="12"/>
  </w:num>
  <w:num w:numId="9">
    <w:abstractNumId w:val="7"/>
  </w:num>
  <w:num w:numId="10">
    <w:abstractNumId w:val="3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84"/>
    <w:rsid w:val="000174FA"/>
    <w:rsid w:val="0006408F"/>
    <w:rsid w:val="000E4A6C"/>
    <w:rsid w:val="00172293"/>
    <w:rsid w:val="001774DE"/>
    <w:rsid w:val="001D4A7E"/>
    <w:rsid w:val="001D7FD2"/>
    <w:rsid w:val="002A0D04"/>
    <w:rsid w:val="002B54F7"/>
    <w:rsid w:val="002C2684"/>
    <w:rsid w:val="00326405"/>
    <w:rsid w:val="00392AA4"/>
    <w:rsid w:val="003D2513"/>
    <w:rsid w:val="00407E27"/>
    <w:rsid w:val="004A643E"/>
    <w:rsid w:val="004B6CAB"/>
    <w:rsid w:val="005050B3"/>
    <w:rsid w:val="005073CA"/>
    <w:rsid w:val="00543E7D"/>
    <w:rsid w:val="00595C26"/>
    <w:rsid w:val="005C77A1"/>
    <w:rsid w:val="005E4541"/>
    <w:rsid w:val="005E5AAD"/>
    <w:rsid w:val="00627C9D"/>
    <w:rsid w:val="00661CEF"/>
    <w:rsid w:val="006B7F2F"/>
    <w:rsid w:val="006D48A7"/>
    <w:rsid w:val="007138B6"/>
    <w:rsid w:val="00725A81"/>
    <w:rsid w:val="00734147"/>
    <w:rsid w:val="00746CE9"/>
    <w:rsid w:val="007B0CE5"/>
    <w:rsid w:val="007D266D"/>
    <w:rsid w:val="007E2745"/>
    <w:rsid w:val="00862AB7"/>
    <w:rsid w:val="008853C8"/>
    <w:rsid w:val="008A1C03"/>
    <w:rsid w:val="008B453E"/>
    <w:rsid w:val="008D47E8"/>
    <w:rsid w:val="00910EF7"/>
    <w:rsid w:val="00931E88"/>
    <w:rsid w:val="009404D4"/>
    <w:rsid w:val="00981A87"/>
    <w:rsid w:val="009B2D0E"/>
    <w:rsid w:val="009F0AB8"/>
    <w:rsid w:val="00A10F36"/>
    <w:rsid w:val="00A32013"/>
    <w:rsid w:val="00A90A11"/>
    <w:rsid w:val="00AB501E"/>
    <w:rsid w:val="00AD2181"/>
    <w:rsid w:val="00B44589"/>
    <w:rsid w:val="00B77BFF"/>
    <w:rsid w:val="00BA2F50"/>
    <w:rsid w:val="00BE2A98"/>
    <w:rsid w:val="00BF795C"/>
    <w:rsid w:val="00C368F1"/>
    <w:rsid w:val="00C721D8"/>
    <w:rsid w:val="00C86DA2"/>
    <w:rsid w:val="00CD6B06"/>
    <w:rsid w:val="00CE7B34"/>
    <w:rsid w:val="00D02D19"/>
    <w:rsid w:val="00D36783"/>
    <w:rsid w:val="00D808C1"/>
    <w:rsid w:val="00D87018"/>
    <w:rsid w:val="00DB3ACF"/>
    <w:rsid w:val="00DC31EA"/>
    <w:rsid w:val="00DD4A30"/>
    <w:rsid w:val="00DF4D39"/>
    <w:rsid w:val="00E378DF"/>
    <w:rsid w:val="00EA4A9B"/>
    <w:rsid w:val="00F1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/>
    </o:shapedefaults>
    <o:shapelayout v:ext="edit">
      <o:idmap v:ext="edit" data="1"/>
    </o:shapelayout>
  </w:shapeDefaults>
  <w:decimalSymbol w:val=","/>
  <w:listSeparator w:val=";"/>
  <w14:docId w14:val="50B264B8"/>
  <w15:chartTrackingRefBased/>
  <w15:docId w15:val="{9C47C461-EB05-4596-B322-D04E69BC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D39"/>
  </w:style>
  <w:style w:type="paragraph" w:styleId="Titre1">
    <w:name w:val="heading 1"/>
    <w:basedOn w:val="Normal"/>
    <w:next w:val="Normal"/>
    <w:link w:val="Titre1Car"/>
    <w:uiPriority w:val="9"/>
    <w:qFormat/>
    <w:rsid w:val="00DF4D3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F4D3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F4D3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F4D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F4D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F4D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F4D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F4D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F4D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408F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43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E2A98"/>
    <w:pPr>
      <w:ind w:left="720"/>
      <w:contextualSpacing/>
    </w:pPr>
  </w:style>
  <w:style w:type="table" w:styleId="Grilledutableau">
    <w:name w:val="Table Grid"/>
    <w:basedOn w:val="TableauNormal"/>
    <w:uiPriority w:val="39"/>
    <w:rsid w:val="001D4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F4D39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DF4D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F4D3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F4D3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F4D3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F4D3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DF4D3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DF4D3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DF4D3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F4D39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DF4D3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DF4D3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F4D3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F4D3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DF4D39"/>
    <w:rPr>
      <w:b/>
      <w:bCs/>
    </w:rPr>
  </w:style>
  <w:style w:type="character" w:styleId="Accentuation">
    <w:name w:val="Emphasis"/>
    <w:basedOn w:val="Policepardfaut"/>
    <w:uiPriority w:val="20"/>
    <w:qFormat/>
    <w:rsid w:val="00DF4D39"/>
    <w:rPr>
      <w:i/>
      <w:iCs/>
    </w:rPr>
  </w:style>
  <w:style w:type="paragraph" w:styleId="Sansinterligne">
    <w:name w:val="No Spacing"/>
    <w:uiPriority w:val="1"/>
    <w:qFormat/>
    <w:rsid w:val="00DF4D39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DF4D3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DF4D39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4D3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4D3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DF4D39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DF4D39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DF4D3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DF4D39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DF4D39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F4D39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172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2293"/>
  </w:style>
  <w:style w:type="paragraph" w:styleId="Pieddepage">
    <w:name w:val="footer"/>
    <w:basedOn w:val="Normal"/>
    <w:link w:val="PieddepageCar"/>
    <w:uiPriority w:val="99"/>
    <w:unhideWhenUsed/>
    <w:rsid w:val="00172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2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A6D4C-F87F-46B5-9667-5AF3D397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44C628E3</Template>
  <TotalTime>166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CD24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LESTRADE Léonore</dc:creator>
  <cp:keywords/>
  <dc:description/>
  <cp:lastModifiedBy>LESTRADE Léonore</cp:lastModifiedBy>
  <cp:revision>112</cp:revision>
  <cp:lastPrinted>2021-02-04T15:34:00Z</cp:lastPrinted>
  <dcterms:created xsi:type="dcterms:W3CDTF">2021-02-04T13:37:00Z</dcterms:created>
  <dcterms:modified xsi:type="dcterms:W3CDTF">2021-06-02T09:22:00Z</dcterms:modified>
</cp:coreProperties>
</file>